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0D" w:rsidRDefault="0099230D" w:rsidP="005A0482">
      <w:pPr>
        <w:jc w:val="center"/>
        <w:outlineLvl w:val="0"/>
        <w:rPr>
          <w:b/>
          <w:sz w:val="28"/>
          <w:szCs w:val="28"/>
        </w:rPr>
      </w:pPr>
    </w:p>
    <w:p w:rsidR="0099230D" w:rsidRDefault="0099230D" w:rsidP="005A0482">
      <w:pPr>
        <w:jc w:val="center"/>
        <w:outlineLvl w:val="0"/>
        <w:rPr>
          <w:b/>
          <w:sz w:val="28"/>
          <w:szCs w:val="28"/>
        </w:rPr>
      </w:pPr>
    </w:p>
    <w:p w:rsidR="0099230D" w:rsidRPr="00404172" w:rsidRDefault="0099230D" w:rsidP="00A54D9C">
      <w:pPr>
        <w:pStyle w:val="ConsPlusNormal"/>
        <w:jc w:val="center"/>
        <w:outlineLvl w:val="1"/>
        <w:rPr>
          <w:b/>
        </w:rPr>
      </w:pPr>
      <w:r w:rsidRPr="00D513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унок3" style="width:57.75pt;height:1in;visibility:visible">
            <v:imagedata r:id="rId5" o:title="" croptop="2568f" cropbottom="2568f" cropleft="3187f" cropright="3187f"/>
          </v:shape>
        </w:pict>
      </w:r>
    </w:p>
    <w:p w:rsidR="0099230D" w:rsidRPr="00404172" w:rsidRDefault="0099230D" w:rsidP="00A54D9C">
      <w:pPr>
        <w:pStyle w:val="ConsPlusNormal"/>
        <w:jc w:val="both"/>
        <w:outlineLvl w:val="1"/>
        <w:rPr>
          <w:b/>
        </w:rPr>
      </w:pPr>
    </w:p>
    <w:p w:rsidR="0099230D" w:rsidRPr="00404172" w:rsidRDefault="0099230D" w:rsidP="00A54D9C">
      <w:pPr>
        <w:pStyle w:val="ConsPlusNormal"/>
        <w:jc w:val="center"/>
        <w:outlineLvl w:val="1"/>
        <w:rPr>
          <w:b/>
        </w:rPr>
      </w:pPr>
      <w:r w:rsidRPr="00404172">
        <w:rPr>
          <w:b/>
        </w:rPr>
        <w:t xml:space="preserve">ДЕПАРТАМЕНТ  </w:t>
      </w:r>
      <w:r>
        <w:rPr>
          <w:b/>
        </w:rPr>
        <w:t>РЕГИОНАЛЬНОЙ БЕЗОПАСНОСТИ</w:t>
      </w:r>
    </w:p>
    <w:p w:rsidR="0099230D" w:rsidRPr="00404172" w:rsidRDefault="0099230D" w:rsidP="00A54D9C">
      <w:pPr>
        <w:pStyle w:val="ConsPlusNormal"/>
        <w:jc w:val="center"/>
        <w:outlineLvl w:val="1"/>
        <w:rPr>
          <w:b/>
          <w:sz w:val="24"/>
          <w:szCs w:val="24"/>
        </w:rPr>
      </w:pPr>
      <w:r w:rsidRPr="00404172">
        <w:rPr>
          <w:b/>
        </w:rPr>
        <w:t>БРЯНСКОЙ ОБЛАСТИ</w:t>
      </w:r>
    </w:p>
    <w:p w:rsidR="0099230D" w:rsidRPr="00404172" w:rsidRDefault="0099230D" w:rsidP="00A54D9C">
      <w:pPr>
        <w:pStyle w:val="ConsPlusNormal"/>
        <w:jc w:val="center"/>
        <w:outlineLvl w:val="1"/>
        <w:rPr>
          <w:b/>
        </w:rPr>
      </w:pPr>
      <w:r>
        <w:rPr>
          <w:noProof/>
        </w:rPr>
        <w:pict>
          <v:polyline id="_x0000_s1026" style="position:absolute;left:0;text-align:left;z-index:251658240" points="-1.8pt,12.1pt,487.6pt,11.7pt" coordsize="9788,8" filled="f" strokeweight="2pt">
            <v:path arrowok="t"/>
          </v:polyline>
        </w:pict>
      </w:r>
      <w:r w:rsidRPr="00404172">
        <w:rPr>
          <w:b/>
        </w:rPr>
        <w:t xml:space="preserve">           </w:t>
      </w:r>
    </w:p>
    <w:p w:rsidR="0099230D" w:rsidRDefault="0099230D" w:rsidP="00A54D9C">
      <w:pPr>
        <w:pStyle w:val="ConsPlusNormal"/>
        <w:jc w:val="center"/>
        <w:outlineLvl w:val="1"/>
        <w:rPr>
          <w:rFonts w:ascii="Courier New" w:hAnsi="Courier New" w:cs="Courier New"/>
          <w:sz w:val="24"/>
          <w:szCs w:val="24"/>
        </w:rPr>
      </w:pPr>
    </w:p>
    <w:p w:rsidR="0099230D" w:rsidRDefault="0099230D" w:rsidP="005A04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Р И К А З</w:t>
      </w:r>
    </w:p>
    <w:p w:rsidR="0099230D" w:rsidRDefault="0099230D" w:rsidP="005A0482">
      <w:pPr>
        <w:rPr>
          <w:sz w:val="28"/>
        </w:rPr>
      </w:pPr>
    </w:p>
    <w:p w:rsidR="0099230D" w:rsidRPr="005D34F8" w:rsidRDefault="0099230D" w:rsidP="005A0482">
      <w:pPr>
        <w:rPr>
          <w:sz w:val="28"/>
          <w:szCs w:val="28"/>
        </w:rPr>
      </w:pPr>
      <w:r w:rsidRPr="005D34F8">
        <w:rPr>
          <w:sz w:val="28"/>
          <w:szCs w:val="28"/>
        </w:rPr>
        <w:t xml:space="preserve">от </w:t>
      </w:r>
      <w:bookmarkStart w:id="0" w:name="_GoBack"/>
      <w:bookmarkEnd w:id="0"/>
      <w:r w:rsidRPr="005D34F8">
        <w:rPr>
          <w:sz w:val="28"/>
          <w:szCs w:val="28"/>
        </w:rPr>
        <w:t xml:space="preserve">17.04. 2019 года    № 92                                     </w:t>
      </w:r>
    </w:p>
    <w:p w:rsidR="0099230D" w:rsidRPr="005D34F8" w:rsidRDefault="0099230D" w:rsidP="005A0482">
      <w:pPr>
        <w:rPr>
          <w:sz w:val="28"/>
          <w:szCs w:val="28"/>
        </w:rPr>
      </w:pPr>
      <w:r w:rsidRPr="005D34F8">
        <w:rPr>
          <w:sz w:val="28"/>
          <w:szCs w:val="28"/>
        </w:rPr>
        <w:t>г. Брянск</w:t>
      </w:r>
    </w:p>
    <w:p w:rsidR="0099230D" w:rsidRPr="005D34F8" w:rsidRDefault="0099230D" w:rsidP="005A0482">
      <w:pPr>
        <w:ind w:firstLine="709"/>
        <w:jc w:val="both"/>
        <w:rPr>
          <w:sz w:val="28"/>
          <w:szCs w:val="28"/>
        </w:rPr>
      </w:pPr>
    </w:p>
    <w:p w:rsidR="0099230D" w:rsidRPr="005D34F8" w:rsidRDefault="0099230D" w:rsidP="00314BA2">
      <w:pPr>
        <w:jc w:val="both"/>
        <w:rPr>
          <w:sz w:val="28"/>
          <w:szCs w:val="28"/>
        </w:rPr>
      </w:pPr>
      <w:r w:rsidRPr="005D34F8">
        <w:rPr>
          <w:sz w:val="28"/>
          <w:szCs w:val="28"/>
        </w:rPr>
        <w:t xml:space="preserve">О  </w:t>
      </w:r>
      <w:r>
        <w:rPr>
          <w:sz w:val="28"/>
          <w:szCs w:val="28"/>
        </w:rPr>
        <w:t>возложении функции</w:t>
      </w:r>
      <w:r w:rsidRPr="005D34F8">
        <w:rPr>
          <w:sz w:val="28"/>
          <w:szCs w:val="28"/>
        </w:rPr>
        <w:t xml:space="preserve"> общественно-</w:t>
      </w:r>
    </w:p>
    <w:p w:rsidR="0099230D" w:rsidRPr="005D34F8" w:rsidRDefault="0099230D" w:rsidP="00314BA2">
      <w:pPr>
        <w:jc w:val="both"/>
        <w:rPr>
          <w:sz w:val="28"/>
          <w:szCs w:val="28"/>
        </w:rPr>
      </w:pPr>
      <w:r w:rsidRPr="005D34F8">
        <w:rPr>
          <w:sz w:val="28"/>
          <w:szCs w:val="28"/>
        </w:rPr>
        <w:t xml:space="preserve">экспертного  совета на  общественный  </w:t>
      </w:r>
    </w:p>
    <w:p w:rsidR="0099230D" w:rsidRPr="005D34F8" w:rsidRDefault="0099230D" w:rsidP="00314BA2">
      <w:pPr>
        <w:jc w:val="both"/>
        <w:rPr>
          <w:sz w:val="28"/>
          <w:szCs w:val="28"/>
        </w:rPr>
      </w:pPr>
      <w:r w:rsidRPr="005D34F8">
        <w:rPr>
          <w:sz w:val="28"/>
          <w:szCs w:val="28"/>
        </w:rPr>
        <w:t>совет  при  департаменте региональной</w:t>
      </w:r>
    </w:p>
    <w:p w:rsidR="0099230D" w:rsidRPr="005D34F8" w:rsidRDefault="0099230D" w:rsidP="00314BA2">
      <w:pPr>
        <w:jc w:val="both"/>
        <w:rPr>
          <w:sz w:val="28"/>
          <w:szCs w:val="28"/>
        </w:rPr>
      </w:pPr>
      <w:r w:rsidRPr="005D34F8">
        <w:rPr>
          <w:sz w:val="28"/>
          <w:szCs w:val="28"/>
        </w:rPr>
        <w:t xml:space="preserve">безопасности Брянской области </w:t>
      </w:r>
    </w:p>
    <w:p w:rsidR="0099230D" w:rsidRPr="005D34F8" w:rsidRDefault="0099230D" w:rsidP="005A0482">
      <w:pPr>
        <w:ind w:firstLine="709"/>
        <w:jc w:val="both"/>
        <w:rPr>
          <w:sz w:val="28"/>
          <w:szCs w:val="28"/>
        </w:rPr>
      </w:pPr>
    </w:p>
    <w:p w:rsidR="0099230D" w:rsidRPr="005D34F8" w:rsidRDefault="0099230D" w:rsidP="00F6211A">
      <w:pPr>
        <w:ind w:firstLine="567"/>
        <w:jc w:val="both"/>
        <w:rPr>
          <w:sz w:val="28"/>
          <w:szCs w:val="28"/>
        </w:rPr>
      </w:pPr>
      <w:r w:rsidRPr="005D34F8">
        <w:rPr>
          <w:sz w:val="28"/>
          <w:szCs w:val="28"/>
        </w:rPr>
        <w:t xml:space="preserve">      </w:t>
      </w:r>
      <w:r w:rsidRPr="005D34F8">
        <w:rPr>
          <w:color w:val="2D2D2D"/>
          <w:spacing w:val="2"/>
          <w:sz w:val="28"/>
          <w:szCs w:val="28"/>
        </w:rPr>
        <w:t xml:space="preserve">В соответствии с п. 8.5 функциональной структуры системы управления проектной деятельностью в Правительстве Брянской области, утвержденной постановлением Правительства Брянской области от 11 декабря 2018 года № 637-п «Об </w:t>
      </w:r>
      <w:r w:rsidRPr="005D34F8">
        <w:rPr>
          <w:sz w:val="28"/>
          <w:szCs w:val="28"/>
        </w:rPr>
        <w:t xml:space="preserve"> организации проектной деятельности в</w:t>
      </w:r>
      <w:r>
        <w:rPr>
          <w:sz w:val="28"/>
          <w:szCs w:val="28"/>
        </w:rPr>
        <w:t xml:space="preserve"> Правительстве Брянской области»</w:t>
      </w:r>
    </w:p>
    <w:p w:rsidR="0099230D" w:rsidRPr="005D34F8" w:rsidRDefault="0099230D" w:rsidP="00F6211A">
      <w:pPr>
        <w:ind w:firstLine="567"/>
        <w:jc w:val="both"/>
        <w:rPr>
          <w:sz w:val="28"/>
          <w:szCs w:val="28"/>
        </w:rPr>
      </w:pPr>
      <w:r w:rsidRPr="005D34F8">
        <w:rPr>
          <w:sz w:val="28"/>
          <w:szCs w:val="28"/>
        </w:rPr>
        <w:t>ПРИКАЗЫВАЮ:</w:t>
      </w:r>
    </w:p>
    <w:p w:rsidR="0099230D" w:rsidRPr="005D34F8" w:rsidRDefault="0099230D" w:rsidP="00F6211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5D34F8">
        <w:rPr>
          <w:sz w:val="28"/>
          <w:szCs w:val="28"/>
        </w:rPr>
        <w:t>Возложить функции общественно-экспертного совета по проектам, разрабатываемым и реализуемым по направлениям деятельности департамента региональной безопасности Брянской области, на общественный совет при департаменте региональной безопасности Брянской области.</w:t>
      </w:r>
    </w:p>
    <w:p w:rsidR="0099230D" w:rsidRPr="005D34F8" w:rsidRDefault="0099230D" w:rsidP="00F6211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2" w:firstLine="709"/>
        <w:jc w:val="both"/>
        <w:textAlignment w:val="baseline"/>
        <w:rPr>
          <w:sz w:val="28"/>
          <w:szCs w:val="28"/>
        </w:rPr>
      </w:pPr>
      <w:bookmarkStart w:id="1" w:name="sub_4"/>
      <w:r w:rsidRPr="005D34F8">
        <w:rPr>
          <w:sz w:val="28"/>
          <w:szCs w:val="28"/>
        </w:rPr>
        <w:t xml:space="preserve">Внести изменения в Положение </w:t>
      </w:r>
      <w:r w:rsidRPr="005D34F8">
        <w:rPr>
          <w:bCs/>
          <w:sz w:val="28"/>
          <w:szCs w:val="28"/>
        </w:rPr>
        <w:t xml:space="preserve">об общественном совете при департаменте региональной безопасности  Брянской области, утверждённое приказом </w:t>
      </w:r>
      <w:r w:rsidRPr="005D34F8">
        <w:rPr>
          <w:sz w:val="28"/>
          <w:szCs w:val="28"/>
        </w:rPr>
        <w:t xml:space="preserve">департамента региональной безопасности Брянской области от 11 сентября 2018 года  № 234 ( в редакции приказа от 09 ноября 2018 года № 289)  дополнив п.1 раздела </w:t>
      </w:r>
      <w:r w:rsidRPr="005D34F8">
        <w:rPr>
          <w:sz w:val="28"/>
          <w:szCs w:val="28"/>
          <w:lang w:val="en-US"/>
        </w:rPr>
        <w:t>III</w:t>
      </w:r>
      <w:r w:rsidRPr="005D34F8">
        <w:rPr>
          <w:sz w:val="28"/>
          <w:szCs w:val="28"/>
        </w:rPr>
        <w:t xml:space="preserve"> «Полномочия Общественного совета» подпунктом 1.10  следующего содержания «Осуществляет внешнее экспертное сопровождение приоритетных и региональных проектов Брянской области в соответствие с постановлением Правительства Брянской области от 11 декабря 2018 года №637-п "Об организации проектной деятельности в Правительстве Брянской области.".                  </w:t>
      </w:r>
    </w:p>
    <w:p w:rsidR="0099230D" w:rsidRPr="005D34F8" w:rsidRDefault="0099230D" w:rsidP="00F6211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2" w:firstLine="709"/>
        <w:jc w:val="both"/>
        <w:textAlignment w:val="baseline"/>
        <w:rPr>
          <w:sz w:val="28"/>
          <w:szCs w:val="28"/>
        </w:rPr>
      </w:pPr>
      <w:r w:rsidRPr="005D34F8">
        <w:rPr>
          <w:sz w:val="28"/>
          <w:szCs w:val="28"/>
        </w:rPr>
        <w:t>Контроль за исполнением настоящего прика</w:t>
      </w:r>
      <w:r>
        <w:rPr>
          <w:sz w:val="28"/>
          <w:szCs w:val="28"/>
        </w:rPr>
        <w:t>за оставляю за собой.</w:t>
      </w:r>
    </w:p>
    <w:bookmarkEnd w:id="1"/>
    <w:p w:rsidR="0099230D" w:rsidRPr="005D34F8" w:rsidRDefault="0099230D" w:rsidP="00F6211A">
      <w:pPr>
        <w:ind w:firstLine="567"/>
        <w:jc w:val="both"/>
        <w:rPr>
          <w:sz w:val="28"/>
          <w:szCs w:val="28"/>
        </w:rPr>
      </w:pPr>
    </w:p>
    <w:p w:rsidR="0099230D" w:rsidRPr="005D34F8" w:rsidRDefault="0099230D" w:rsidP="00B63AF6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5D34F8">
        <w:rPr>
          <w:color w:val="2D2D2D"/>
          <w:spacing w:val="2"/>
          <w:sz w:val="28"/>
          <w:szCs w:val="28"/>
        </w:rPr>
        <w:t xml:space="preserve"> </w:t>
      </w: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D34F8">
        <w:rPr>
          <w:color w:val="2D2D2D"/>
          <w:spacing w:val="2"/>
          <w:sz w:val="28"/>
          <w:szCs w:val="28"/>
        </w:rPr>
        <w:t xml:space="preserve">Директор департамента                                                       </w:t>
      </w:r>
      <w:r>
        <w:rPr>
          <w:color w:val="2D2D2D"/>
          <w:spacing w:val="2"/>
          <w:sz w:val="28"/>
          <w:szCs w:val="28"/>
        </w:rPr>
        <w:t xml:space="preserve">    </w:t>
      </w:r>
      <w:r w:rsidRPr="005D34F8">
        <w:rPr>
          <w:color w:val="2D2D2D"/>
          <w:spacing w:val="2"/>
          <w:sz w:val="28"/>
          <w:szCs w:val="28"/>
        </w:rPr>
        <w:t xml:space="preserve"> А.С. Петроченко</w:t>
      </w:r>
      <w:r w:rsidRPr="005D34F8">
        <w:rPr>
          <w:rFonts w:ascii="Arial" w:hAnsi="Arial" w:cs="Arial"/>
          <w:color w:val="2D2D2D"/>
          <w:spacing w:val="2"/>
          <w:sz w:val="28"/>
          <w:szCs w:val="28"/>
        </w:rPr>
        <w:t xml:space="preserve">        </w:t>
      </w:r>
      <w:r w:rsidRPr="005D34F8">
        <w:rPr>
          <w:rFonts w:ascii="Arial" w:hAnsi="Arial" w:cs="Arial"/>
          <w:color w:val="2D2D2D"/>
          <w:spacing w:val="2"/>
          <w:sz w:val="28"/>
          <w:szCs w:val="28"/>
        </w:rPr>
        <w:br/>
      </w: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Pr="005D34F8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9230D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9230D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9230D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                                                             </w:t>
      </w:r>
    </w:p>
    <w:p w:rsidR="0099230D" w:rsidRDefault="0099230D" w:rsidP="00460B9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99230D" w:rsidSect="005D34F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1964"/>
    <w:multiLevelType w:val="hybridMultilevel"/>
    <w:tmpl w:val="FD7E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FC0E5B"/>
    <w:multiLevelType w:val="multilevel"/>
    <w:tmpl w:val="D66A2C9C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68460C38"/>
    <w:multiLevelType w:val="hybridMultilevel"/>
    <w:tmpl w:val="EA72AE94"/>
    <w:lvl w:ilvl="0" w:tplc="EF10CE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EB0"/>
    <w:rsid w:val="0000036F"/>
    <w:rsid w:val="00001390"/>
    <w:rsid w:val="00002123"/>
    <w:rsid w:val="000040FE"/>
    <w:rsid w:val="00004FA9"/>
    <w:rsid w:val="00006350"/>
    <w:rsid w:val="00007001"/>
    <w:rsid w:val="000105C9"/>
    <w:rsid w:val="00010759"/>
    <w:rsid w:val="0001134C"/>
    <w:rsid w:val="00012260"/>
    <w:rsid w:val="00012450"/>
    <w:rsid w:val="00012530"/>
    <w:rsid w:val="00012B52"/>
    <w:rsid w:val="00013F89"/>
    <w:rsid w:val="000146F2"/>
    <w:rsid w:val="00014A49"/>
    <w:rsid w:val="00023509"/>
    <w:rsid w:val="000259D3"/>
    <w:rsid w:val="00026644"/>
    <w:rsid w:val="00027EA8"/>
    <w:rsid w:val="000305D2"/>
    <w:rsid w:val="000332CF"/>
    <w:rsid w:val="000345D4"/>
    <w:rsid w:val="0003633E"/>
    <w:rsid w:val="00036A7C"/>
    <w:rsid w:val="00036EF7"/>
    <w:rsid w:val="00045BB3"/>
    <w:rsid w:val="00045C96"/>
    <w:rsid w:val="000513B9"/>
    <w:rsid w:val="000523BC"/>
    <w:rsid w:val="000530F2"/>
    <w:rsid w:val="00054465"/>
    <w:rsid w:val="00054C08"/>
    <w:rsid w:val="000550EF"/>
    <w:rsid w:val="00055EB6"/>
    <w:rsid w:val="000572D9"/>
    <w:rsid w:val="000603AE"/>
    <w:rsid w:val="00063416"/>
    <w:rsid w:val="000647D5"/>
    <w:rsid w:val="00065833"/>
    <w:rsid w:val="00067F1D"/>
    <w:rsid w:val="00073FB0"/>
    <w:rsid w:val="000869F9"/>
    <w:rsid w:val="00090E51"/>
    <w:rsid w:val="000937A0"/>
    <w:rsid w:val="00097CBC"/>
    <w:rsid w:val="000A03F5"/>
    <w:rsid w:val="000A0425"/>
    <w:rsid w:val="000A15EA"/>
    <w:rsid w:val="000A1841"/>
    <w:rsid w:val="000A45DD"/>
    <w:rsid w:val="000A47B2"/>
    <w:rsid w:val="000A7CEB"/>
    <w:rsid w:val="000A7F08"/>
    <w:rsid w:val="000B1AAA"/>
    <w:rsid w:val="000B1F67"/>
    <w:rsid w:val="000B218D"/>
    <w:rsid w:val="000B66D5"/>
    <w:rsid w:val="000C0091"/>
    <w:rsid w:val="000C2CC6"/>
    <w:rsid w:val="000C319D"/>
    <w:rsid w:val="000C3800"/>
    <w:rsid w:val="000C5274"/>
    <w:rsid w:val="000C7D7F"/>
    <w:rsid w:val="000D0D3F"/>
    <w:rsid w:val="000D30AA"/>
    <w:rsid w:val="000D72B5"/>
    <w:rsid w:val="000E3703"/>
    <w:rsid w:val="000E6CAD"/>
    <w:rsid w:val="000F14E6"/>
    <w:rsid w:val="000F16C2"/>
    <w:rsid w:val="000F1721"/>
    <w:rsid w:val="000F2C48"/>
    <w:rsid w:val="000F568F"/>
    <w:rsid w:val="00101CC2"/>
    <w:rsid w:val="00101E7D"/>
    <w:rsid w:val="00102A4B"/>
    <w:rsid w:val="00103F27"/>
    <w:rsid w:val="00104285"/>
    <w:rsid w:val="001057F1"/>
    <w:rsid w:val="001070EB"/>
    <w:rsid w:val="00107252"/>
    <w:rsid w:val="00112224"/>
    <w:rsid w:val="00113ADE"/>
    <w:rsid w:val="0011646A"/>
    <w:rsid w:val="00117C77"/>
    <w:rsid w:val="00120204"/>
    <w:rsid w:val="00124A78"/>
    <w:rsid w:val="0012583B"/>
    <w:rsid w:val="00125973"/>
    <w:rsid w:val="00127D05"/>
    <w:rsid w:val="00130A72"/>
    <w:rsid w:val="0013331C"/>
    <w:rsid w:val="00135DCE"/>
    <w:rsid w:val="00136DEC"/>
    <w:rsid w:val="001373BB"/>
    <w:rsid w:val="001408B6"/>
    <w:rsid w:val="00142FEC"/>
    <w:rsid w:val="00145719"/>
    <w:rsid w:val="00145A33"/>
    <w:rsid w:val="00145CC6"/>
    <w:rsid w:val="00146B84"/>
    <w:rsid w:val="00146C0D"/>
    <w:rsid w:val="0015142F"/>
    <w:rsid w:val="00151A70"/>
    <w:rsid w:val="00156606"/>
    <w:rsid w:val="00160692"/>
    <w:rsid w:val="00160EB5"/>
    <w:rsid w:val="00171124"/>
    <w:rsid w:val="00172564"/>
    <w:rsid w:val="001740B7"/>
    <w:rsid w:val="001764BE"/>
    <w:rsid w:val="00176789"/>
    <w:rsid w:val="0018021E"/>
    <w:rsid w:val="001809D5"/>
    <w:rsid w:val="00184C4F"/>
    <w:rsid w:val="00185505"/>
    <w:rsid w:val="00187490"/>
    <w:rsid w:val="001875ED"/>
    <w:rsid w:val="00187EF6"/>
    <w:rsid w:val="00187F66"/>
    <w:rsid w:val="00193A3E"/>
    <w:rsid w:val="00193AE2"/>
    <w:rsid w:val="00193F10"/>
    <w:rsid w:val="00195234"/>
    <w:rsid w:val="001A2A40"/>
    <w:rsid w:val="001B5974"/>
    <w:rsid w:val="001B631A"/>
    <w:rsid w:val="001B7A83"/>
    <w:rsid w:val="001C03AB"/>
    <w:rsid w:val="001C43B3"/>
    <w:rsid w:val="001D689E"/>
    <w:rsid w:val="001E00D7"/>
    <w:rsid w:val="001E40C6"/>
    <w:rsid w:val="001E4126"/>
    <w:rsid w:val="001E4C71"/>
    <w:rsid w:val="001E4E37"/>
    <w:rsid w:val="001E5944"/>
    <w:rsid w:val="001E77B5"/>
    <w:rsid w:val="001F039C"/>
    <w:rsid w:val="001F2D29"/>
    <w:rsid w:val="001F60BA"/>
    <w:rsid w:val="001F6595"/>
    <w:rsid w:val="002006C2"/>
    <w:rsid w:val="00200CA9"/>
    <w:rsid w:val="00203AA8"/>
    <w:rsid w:val="0020566B"/>
    <w:rsid w:val="002067F8"/>
    <w:rsid w:val="00210BD7"/>
    <w:rsid w:val="002115DE"/>
    <w:rsid w:val="002125B5"/>
    <w:rsid w:val="00217E10"/>
    <w:rsid w:val="00221DCA"/>
    <w:rsid w:val="00223776"/>
    <w:rsid w:val="00223C5B"/>
    <w:rsid w:val="0023049D"/>
    <w:rsid w:val="00231DB8"/>
    <w:rsid w:val="00232C0B"/>
    <w:rsid w:val="00232DDF"/>
    <w:rsid w:val="002345D2"/>
    <w:rsid w:val="0023535C"/>
    <w:rsid w:val="00235E7E"/>
    <w:rsid w:val="00240D18"/>
    <w:rsid w:val="00241CB0"/>
    <w:rsid w:val="00242B3F"/>
    <w:rsid w:val="00243419"/>
    <w:rsid w:val="00245302"/>
    <w:rsid w:val="002454FA"/>
    <w:rsid w:val="00247C1C"/>
    <w:rsid w:val="002511E2"/>
    <w:rsid w:val="00255C78"/>
    <w:rsid w:val="0025664A"/>
    <w:rsid w:val="00263471"/>
    <w:rsid w:val="00263891"/>
    <w:rsid w:val="00265B59"/>
    <w:rsid w:val="00273616"/>
    <w:rsid w:val="00275DB3"/>
    <w:rsid w:val="002770AD"/>
    <w:rsid w:val="00282935"/>
    <w:rsid w:val="002844F1"/>
    <w:rsid w:val="00290CF8"/>
    <w:rsid w:val="002942DE"/>
    <w:rsid w:val="00297599"/>
    <w:rsid w:val="00297914"/>
    <w:rsid w:val="00297B0D"/>
    <w:rsid w:val="00297F91"/>
    <w:rsid w:val="002A3C4E"/>
    <w:rsid w:val="002A664D"/>
    <w:rsid w:val="002A6E1D"/>
    <w:rsid w:val="002B1FB1"/>
    <w:rsid w:val="002B3F75"/>
    <w:rsid w:val="002B3FD6"/>
    <w:rsid w:val="002B4271"/>
    <w:rsid w:val="002B782F"/>
    <w:rsid w:val="002C3305"/>
    <w:rsid w:val="002C48B8"/>
    <w:rsid w:val="002D14C0"/>
    <w:rsid w:val="002D1C45"/>
    <w:rsid w:val="002D2D53"/>
    <w:rsid w:val="002D330D"/>
    <w:rsid w:val="002D4CB3"/>
    <w:rsid w:val="002D544E"/>
    <w:rsid w:val="002E189A"/>
    <w:rsid w:val="002E605D"/>
    <w:rsid w:val="002E6808"/>
    <w:rsid w:val="002E6B03"/>
    <w:rsid w:val="002E7570"/>
    <w:rsid w:val="002F1952"/>
    <w:rsid w:val="002F2A3F"/>
    <w:rsid w:val="002F492F"/>
    <w:rsid w:val="002F6262"/>
    <w:rsid w:val="002F73E4"/>
    <w:rsid w:val="0030161D"/>
    <w:rsid w:val="003054DB"/>
    <w:rsid w:val="00307D29"/>
    <w:rsid w:val="00314A9F"/>
    <w:rsid w:val="00314BA2"/>
    <w:rsid w:val="0031604D"/>
    <w:rsid w:val="003172EB"/>
    <w:rsid w:val="00320686"/>
    <w:rsid w:val="00321532"/>
    <w:rsid w:val="00321A24"/>
    <w:rsid w:val="00321F26"/>
    <w:rsid w:val="00326C2E"/>
    <w:rsid w:val="003307CD"/>
    <w:rsid w:val="00330A64"/>
    <w:rsid w:val="00330B18"/>
    <w:rsid w:val="00331F1C"/>
    <w:rsid w:val="00335073"/>
    <w:rsid w:val="0033682D"/>
    <w:rsid w:val="003369D4"/>
    <w:rsid w:val="003413D6"/>
    <w:rsid w:val="00342EB8"/>
    <w:rsid w:val="00344BC9"/>
    <w:rsid w:val="003473AF"/>
    <w:rsid w:val="003531CB"/>
    <w:rsid w:val="003607DF"/>
    <w:rsid w:val="003616FF"/>
    <w:rsid w:val="0036434C"/>
    <w:rsid w:val="0037084A"/>
    <w:rsid w:val="00374ACA"/>
    <w:rsid w:val="003759EF"/>
    <w:rsid w:val="00377C49"/>
    <w:rsid w:val="003810E5"/>
    <w:rsid w:val="00381898"/>
    <w:rsid w:val="00384A73"/>
    <w:rsid w:val="00387A54"/>
    <w:rsid w:val="003926EE"/>
    <w:rsid w:val="00394D35"/>
    <w:rsid w:val="00396EB0"/>
    <w:rsid w:val="003A044A"/>
    <w:rsid w:val="003A0D63"/>
    <w:rsid w:val="003A6BF8"/>
    <w:rsid w:val="003B1494"/>
    <w:rsid w:val="003B19E8"/>
    <w:rsid w:val="003B4F96"/>
    <w:rsid w:val="003B5D14"/>
    <w:rsid w:val="003B653D"/>
    <w:rsid w:val="003D17D6"/>
    <w:rsid w:val="003D21C0"/>
    <w:rsid w:val="003D299E"/>
    <w:rsid w:val="003D3508"/>
    <w:rsid w:val="003D5D3C"/>
    <w:rsid w:val="003D700B"/>
    <w:rsid w:val="003D76B0"/>
    <w:rsid w:val="003E05E7"/>
    <w:rsid w:val="003E0B21"/>
    <w:rsid w:val="003E39B0"/>
    <w:rsid w:val="003E7D74"/>
    <w:rsid w:val="003F0C1D"/>
    <w:rsid w:val="003F4A1E"/>
    <w:rsid w:val="003F4FA7"/>
    <w:rsid w:val="003F59DE"/>
    <w:rsid w:val="004000A9"/>
    <w:rsid w:val="004007C2"/>
    <w:rsid w:val="0040386D"/>
    <w:rsid w:val="004038E5"/>
    <w:rsid w:val="00404172"/>
    <w:rsid w:val="00404D29"/>
    <w:rsid w:val="004069D6"/>
    <w:rsid w:val="00410C65"/>
    <w:rsid w:val="0041250D"/>
    <w:rsid w:val="00412A8E"/>
    <w:rsid w:val="00412EE2"/>
    <w:rsid w:val="00417EA9"/>
    <w:rsid w:val="00420C39"/>
    <w:rsid w:val="0043144F"/>
    <w:rsid w:val="0043183A"/>
    <w:rsid w:val="00433A26"/>
    <w:rsid w:val="004345F2"/>
    <w:rsid w:val="004365C1"/>
    <w:rsid w:val="00445074"/>
    <w:rsid w:val="00452BA5"/>
    <w:rsid w:val="00453C8E"/>
    <w:rsid w:val="0045403D"/>
    <w:rsid w:val="00454C77"/>
    <w:rsid w:val="00460B9F"/>
    <w:rsid w:val="004631C3"/>
    <w:rsid w:val="004651D0"/>
    <w:rsid w:val="004661DE"/>
    <w:rsid w:val="00467800"/>
    <w:rsid w:val="004705AA"/>
    <w:rsid w:val="004708D9"/>
    <w:rsid w:val="00472B80"/>
    <w:rsid w:val="00473370"/>
    <w:rsid w:val="00475F31"/>
    <w:rsid w:val="00482727"/>
    <w:rsid w:val="00485581"/>
    <w:rsid w:val="00490550"/>
    <w:rsid w:val="00490F86"/>
    <w:rsid w:val="004934E7"/>
    <w:rsid w:val="004946D3"/>
    <w:rsid w:val="004962D2"/>
    <w:rsid w:val="00496798"/>
    <w:rsid w:val="00496857"/>
    <w:rsid w:val="004A1537"/>
    <w:rsid w:val="004A5B83"/>
    <w:rsid w:val="004A795C"/>
    <w:rsid w:val="004B0429"/>
    <w:rsid w:val="004B700E"/>
    <w:rsid w:val="004B716E"/>
    <w:rsid w:val="004C1AF3"/>
    <w:rsid w:val="004C56BB"/>
    <w:rsid w:val="004C5EB6"/>
    <w:rsid w:val="004D0D53"/>
    <w:rsid w:val="004D75CB"/>
    <w:rsid w:val="004E166D"/>
    <w:rsid w:val="004E2DA1"/>
    <w:rsid w:val="004E49C9"/>
    <w:rsid w:val="004E5D07"/>
    <w:rsid w:val="004E609D"/>
    <w:rsid w:val="004E7DE4"/>
    <w:rsid w:val="004F1D84"/>
    <w:rsid w:val="004F1DF4"/>
    <w:rsid w:val="004F52BD"/>
    <w:rsid w:val="004F61F1"/>
    <w:rsid w:val="004F7C53"/>
    <w:rsid w:val="00505CD9"/>
    <w:rsid w:val="005066E0"/>
    <w:rsid w:val="0050736E"/>
    <w:rsid w:val="00517CDF"/>
    <w:rsid w:val="005208F6"/>
    <w:rsid w:val="00521BA0"/>
    <w:rsid w:val="00524315"/>
    <w:rsid w:val="00530D3A"/>
    <w:rsid w:val="00531670"/>
    <w:rsid w:val="005320CA"/>
    <w:rsid w:val="00532B63"/>
    <w:rsid w:val="0054021C"/>
    <w:rsid w:val="0054136E"/>
    <w:rsid w:val="00546495"/>
    <w:rsid w:val="0055610A"/>
    <w:rsid w:val="00570CE1"/>
    <w:rsid w:val="00571B8A"/>
    <w:rsid w:val="00577DD2"/>
    <w:rsid w:val="00577FB8"/>
    <w:rsid w:val="005814D0"/>
    <w:rsid w:val="0058244C"/>
    <w:rsid w:val="00583FCB"/>
    <w:rsid w:val="00586D6C"/>
    <w:rsid w:val="00592146"/>
    <w:rsid w:val="00592269"/>
    <w:rsid w:val="005941A5"/>
    <w:rsid w:val="00595F39"/>
    <w:rsid w:val="0059713D"/>
    <w:rsid w:val="005A0482"/>
    <w:rsid w:val="005A2D10"/>
    <w:rsid w:val="005A4826"/>
    <w:rsid w:val="005A54BB"/>
    <w:rsid w:val="005A5CC9"/>
    <w:rsid w:val="005A5D42"/>
    <w:rsid w:val="005B3627"/>
    <w:rsid w:val="005C0147"/>
    <w:rsid w:val="005C1BA6"/>
    <w:rsid w:val="005C2AC1"/>
    <w:rsid w:val="005C2FC6"/>
    <w:rsid w:val="005C4EC8"/>
    <w:rsid w:val="005D19A4"/>
    <w:rsid w:val="005D34F8"/>
    <w:rsid w:val="005D3BF4"/>
    <w:rsid w:val="005D6795"/>
    <w:rsid w:val="005D7040"/>
    <w:rsid w:val="005E02AD"/>
    <w:rsid w:val="005E08CC"/>
    <w:rsid w:val="005E17A8"/>
    <w:rsid w:val="005E2A68"/>
    <w:rsid w:val="005E38B7"/>
    <w:rsid w:val="005E4A7E"/>
    <w:rsid w:val="005E70B9"/>
    <w:rsid w:val="005F0DDF"/>
    <w:rsid w:val="005F3265"/>
    <w:rsid w:val="005F3406"/>
    <w:rsid w:val="005F5446"/>
    <w:rsid w:val="00601090"/>
    <w:rsid w:val="006011C3"/>
    <w:rsid w:val="0060362C"/>
    <w:rsid w:val="006066D9"/>
    <w:rsid w:val="0060749C"/>
    <w:rsid w:val="00611328"/>
    <w:rsid w:val="00611B00"/>
    <w:rsid w:val="0061364A"/>
    <w:rsid w:val="006136DA"/>
    <w:rsid w:val="00614022"/>
    <w:rsid w:val="00615628"/>
    <w:rsid w:val="0062032D"/>
    <w:rsid w:val="006206B9"/>
    <w:rsid w:val="006224CE"/>
    <w:rsid w:val="00622E3A"/>
    <w:rsid w:val="00630EFF"/>
    <w:rsid w:val="006321F7"/>
    <w:rsid w:val="00632622"/>
    <w:rsid w:val="00633CE9"/>
    <w:rsid w:val="00635ADE"/>
    <w:rsid w:val="00642E24"/>
    <w:rsid w:val="00643628"/>
    <w:rsid w:val="00643EDD"/>
    <w:rsid w:val="0064515E"/>
    <w:rsid w:val="00646BE9"/>
    <w:rsid w:val="00646F54"/>
    <w:rsid w:val="0065433C"/>
    <w:rsid w:val="00654F0E"/>
    <w:rsid w:val="00657D06"/>
    <w:rsid w:val="00661D23"/>
    <w:rsid w:val="00662D19"/>
    <w:rsid w:val="00663CBA"/>
    <w:rsid w:val="00665858"/>
    <w:rsid w:val="00666E43"/>
    <w:rsid w:val="0066777B"/>
    <w:rsid w:val="006773E9"/>
    <w:rsid w:val="006814BF"/>
    <w:rsid w:val="006840AE"/>
    <w:rsid w:val="0068736F"/>
    <w:rsid w:val="00687A8F"/>
    <w:rsid w:val="006904C3"/>
    <w:rsid w:val="00690E61"/>
    <w:rsid w:val="00691AAE"/>
    <w:rsid w:val="00693EC0"/>
    <w:rsid w:val="0069701F"/>
    <w:rsid w:val="00697076"/>
    <w:rsid w:val="006A0C24"/>
    <w:rsid w:val="006A24C4"/>
    <w:rsid w:val="006A6AFD"/>
    <w:rsid w:val="006A6CFB"/>
    <w:rsid w:val="006B0EF6"/>
    <w:rsid w:val="006B34F1"/>
    <w:rsid w:val="006B3790"/>
    <w:rsid w:val="006B3981"/>
    <w:rsid w:val="006C19B8"/>
    <w:rsid w:val="006C1C85"/>
    <w:rsid w:val="006C659A"/>
    <w:rsid w:val="006C6DDD"/>
    <w:rsid w:val="006C738F"/>
    <w:rsid w:val="006C7524"/>
    <w:rsid w:val="006D59DA"/>
    <w:rsid w:val="006D5E35"/>
    <w:rsid w:val="006D64F7"/>
    <w:rsid w:val="006D6B49"/>
    <w:rsid w:val="006D71DE"/>
    <w:rsid w:val="006D76EA"/>
    <w:rsid w:val="006D7785"/>
    <w:rsid w:val="006F042F"/>
    <w:rsid w:val="006F165B"/>
    <w:rsid w:val="006F1E30"/>
    <w:rsid w:val="006F58DC"/>
    <w:rsid w:val="00705CC0"/>
    <w:rsid w:val="00706F08"/>
    <w:rsid w:val="00707550"/>
    <w:rsid w:val="00707A17"/>
    <w:rsid w:val="00714755"/>
    <w:rsid w:val="00715CB9"/>
    <w:rsid w:val="00716A61"/>
    <w:rsid w:val="00722012"/>
    <w:rsid w:val="007225AF"/>
    <w:rsid w:val="0072556F"/>
    <w:rsid w:val="00730316"/>
    <w:rsid w:val="00730E48"/>
    <w:rsid w:val="007313D2"/>
    <w:rsid w:val="00733A92"/>
    <w:rsid w:val="007364B6"/>
    <w:rsid w:val="007419C4"/>
    <w:rsid w:val="00747380"/>
    <w:rsid w:val="00750EF5"/>
    <w:rsid w:val="0075134C"/>
    <w:rsid w:val="0075237B"/>
    <w:rsid w:val="00753A30"/>
    <w:rsid w:val="0076399B"/>
    <w:rsid w:val="00765273"/>
    <w:rsid w:val="00771201"/>
    <w:rsid w:val="0077665F"/>
    <w:rsid w:val="00784121"/>
    <w:rsid w:val="00785FB7"/>
    <w:rsid w:val="00786685"/>
    <w:rsid w:val="00790F58"/>
    <w:rsid w:val="00791234"/>
    <w:rsid w:val="0079141B"/>
    <w:rsid w:val="007919A5"/>
    <w:rsid w:val="007921A3"/>
    <w:rsid w:val="00792362"/>
    <w:rsid w:val="00794D0B"/>
    <w:rsid w:val="00795AC0"/>
    <w:rsid w:val="007A0B8B"/>
    <w:rsid w:val="007A3A5B"/>
    <w:rsid w:val="007A43FD"/>
    <w:rsid w:val="007A5041"/>
    <w:rsid w:val="007A6194"/>
    <w:rsid w:val="007A70E6"/>
    <w:rsid w:val="007B0B14"/>
    <w:rsid w:val="007B344B"/>
    <w:rsid w:val="007B708F"/>
    <w:rsid w:val="007C52C9"/>
    <w:rsid w:val="007C52CF"/>
    <w:rsid w:val="007C62EE"/>
    <w:rsid w:val="007D029B"/>
    <w:rsid w:val="007D2539"/>
    <w:rsid w:val="007D42E2"/>
    <w:rsid w:val="007D63A2"/>
    <w:rsid w:val="007D6926"/>
    <w:rsid w:val="007D78DD"/>
    <w:rsid w:val="007D7C9F"/>
    <w:rsid w:val="007E015E"/>
    <w:rsid w:val="007E09A8"/>
    <w:rsid w:val="007E2394"/>
    <w:rsid w:val="007E28BB"/>
    <w:rsid w:val="007E7DFF"/>
    <w:rsid w:val="007F1E32"/>
    <w:rsid w:val="007F2DAF"/>
    <w:rsid w:val="007F3446"/>
    <w:rsid w:val="008003E2"/>
    <w:rsid w:val="00801449"/>
    <w:rsid w:val="0080378B"/>
    <w:rsid w:val="00803BFD"/>
    <w:rsid w:val="008048B6"/>
    <w:rsid w:val="00804DD9"/>
    <w:rsid w:val="008059BF"/>
    <w:rsid w:val="008062F2"/>
    <w:rsid w:val="00807DD0"/>
    <w:rsid w:val="00812FBB"/>
    <w:rsid w:val="00817907"/>
    <w:rsid w:val="00821CCA"/>
    <w:rsid w:val="00823FC2"/>
    <w:rsid w:val="00824DD2"/>
    <w:rsid w:val="0082727A"/>
    <w:rsid w:val="00827C51"/>
    <w:rsid w:val="00827F19"/>
    <w:rsid w:val="008314D9"/>
    <w:rsid w:val="00832455"/>
    <w:rsid w:val="00834881"/>
    <w:rsid w:val="008356D0"/>
    <w:rsid w:val="008371AC"/>
    <w:rsid w:val="008375D2"/>
    <w:rsid w:val="00842E45"/>
    <w:rsid w:val="00853EF3"/>
    <w:rsid w:val="00855147"/>
    <w:rsid w:val="0085766F"/>
    <w:rsid w:val="008601B1"/>
    <w:rsid w:val="00863A42"/>
    <w:rsid w:val="0086439A"/>
    <w:rsid w:val="00865F4A"/>
    <w:rsid w:val="008723E1"/>
    <w:rsid w:val="00875F8B"/>
    <w:rsid w:val="00876C1D"/>
    <w:rsid w:val="0088083D"/>
    <w:rsid w:val="008838EF"/>
    <w:rsid w:val="00886B20"/>
    <w:rsid w:val="00891FF4"/>
    <w:rsid w:val="008927ED"/>
    <w:rsid w:val="00892B51"/>
    <w:rsid w:val="008954DD"/>
    <w:rsid w:val="008A0B56"/>
    <w:rsid w:val="008A35AB"/>
    <w:rsid w:val="008A6879"/>
    <w:rsid w:val="008A6E9D"/>
    <w:rsid w:val="008B0D7B"/>
    <w:rsid w:val="008B1150"/>
    <w:rsid w:val="008B142B"/>
    <w:rsid w:val="008B16D0"/>
    <w:rsid w:val="008B1E36"/>
    <w:rsid w:val="008C44D5"/>
    <w:rsid w:val="008C4BA2"/>
    <w:rsid w:val="008D12AD"/>
    <w:rsid w:val="008D188A"/>
    <w:rsid w:val="008D2803"/>
    <w:rsid w:val="008D35C5"/>
    <w:rsid w:val="008D48AD"/>
    <w:rsid w:val="008F0963"/>
    <w:rsid w:val="008F12AE"/>
    <w:rsid w:val="008F172C"/>
    <w:rsid w:val="008F64B4"/>
    <w:rsid w:val="008F6948"/>
    <w:rsid w:val="00903530"/>
    <w:rsid w:val="0090729E"/>
    <w:rsid w:val="00907547"/>
    <w:rsid w:val="009100CD"/>
    <w:rsid w:val="0091181C"/>
    <w:rsid w:val="00917283"/>
    <w:rsid w:val="00922BD1"/>
    <w:rsid w:val="00922F22"/>
    <w:rsid w:val="0092546B"/>
    <w:rsid w:val="0093057C"/>
    <w:rsid w:val="00931F65"/>
    <w:rsid w:val="00932B8A"/>
    <w:rsid w:val="00933A42"/>
    <w:rsid w:val="00933ADA"/>
    <w:rsid w:val="009366EE"/>
    <w:rsid w:val="00936920"/>
    <w:rsid w:val="009400EE"/>
    <w:rsid w:val="00940A8E"/>
    <w:rsid w:val="00945A4F"/>
    <w:rsid w:val="00946E16"/>
    <w:rsid w:val="00946E36"/>
    <w:rsid w:val="00947283"/>
    <w:rsid w:val="00947293"/>
    <w:rsid w:val="00951F50"/>
    <w:rsid w:val="009612FA"/>
    <w:rsid w:val="009621BB"/>
    <w:rsid w:val="00962326"/>
    <w:rsid w:val="00962352"/>
    <w:rsid w:val="00962514"/>
    <w:rsid w:val="00962599"/>
    <w:rsid w:val="00964EAF"/>
    <w:rsid w:val="00965085"/>
    <w:rsid w:val="00970056"/>
    <w:rsid w:val="00971C8A"/>
    <w:rsid w:val="009738A6"/>
    <w:rsid w:val="00973AB4"/>
    <w:rsid w:val="00973E70"/>
    <w:rsid w:val="00974A1D"/>
    <w:rsid w:val="00976B2F"/>
    <w:rsid w:val="00977C60"/>
    <w:rsid w:val="0098183B"/>
    <w:rsid w:val="00982E6B"/>
    <w:rsid w:val="009859F5"/>
    <w:rsid w:val="0098799F"/>
    <w:rsid w:val="0099230D"/>
    <w:rsid w:val="009940C2"/>
    <w:rsid w:val="00997A81"/>
    <w:rsid w:val="009A4B75"/>
    <w:rsid w:val="009A6466"/>
    <w:rsid w:val="009A7311"/>
    <w:rsid w:val="009B5F18"/>
    <w:rsid w:val="009C44A2"/>
    <w:rsid w:val="009C47BD"/>
    <w:rsid w:val="009D0400"/>
    <w:rsid w:val="009D04E2"/>
    <w:rsid w:val="009D712D"/>
    <w:rsid w:val="009D7967"/>
    <w:rsid w:val="009D7CC8"/>
    <w:rsid w:val="009E0FC5"/>
    <w:rsid w:val="009E1374"/>
    <w:rsid w:val="009E76D7"/>
    <w:rsid w:val="009F2303"/>
    <w:rsid w:val="009F38B1"/>
    <w:rsid w:val="009F5F00"/>
    <w:rsid w:val="00A011D3"/>
    <w:rsid w:val="00A07ECA"/>
    <w:rsid w:val="00A119D3"/>
    <w:rsid w:val="00A12193"/>
    <w:rsid w:val="00A13F61"/>
    <w:rsid w:val="00A148A5"/>
    <w:rsid w:val="00A1602D"/>
    <w:rsid w:val="00A23676"/>
    <w:rsid w:val="00A249B1"/>
    <w:rsid w:val="00A25D34"/>
    <w:rsid w:val="00A27E07"/>
    <w:rsid w:val="00A30CCD"/>
    <w:rsid w:val="00A3347C"/>
    <w:rsid w:val="00A37ACD"/>
    <w:rsid w:val="00A40509"/>
    <w:rsid w:val="00A4434D"/>
    <w:rsid w:val="00A44818"/>
    <w:rsid w:val="00A459FC"/>
    <w:rsid w:val="00A5369B"/>
    <w:rsid w:val="00A547F7"/>
    <w:rsid w:val="00A54D9C"/>
    <w:rsid w:val="00A602F3"/>
    <w:rsid w:val="00A60A6A"/>
    <w:rsid w:val="00A639A1"/>
    <w:rsid w:val="00A64003"/>
    <w:rsid w:val="00A6494F"/>
    <w:rsid w:val="00A64C8E"/>
    <w:rsid w:val="00A655B8"/>
    <w:rsid w:val="00A66C15"/>
    <w:rsid w:val="00A67606"/>
    <w:rsid w:val="00A67CCD"/>
    <w:rsid w:val="00A74926"/>
    <w:rsid w:val="00A80E6D"/>
    <w:rsid w:val="00A822F4"/>
    <w:rsid w:val="00A828CC"/>
    <w:rsid w:val="00A843B7"/>
    <w:rsid w:val="00A85191"/>
    <w:rsid w:val="00A85E2E"/>
    <w:rsid w:val="00A905FA"/>
    <w:rsid w:val="00A95903"/>
    <w:rsid w:val="00A97BBC"/>
    <w:rsid w:val="00AA0FDD"/>
    <w:rsid w:val="00AA168A"/>
    <w:rsid w:val="00AA1C25"/>
    <w:rsid w:val="00AA33A5"/>
    <w:rsid w:val="00AA39F0"/>
    <w:rsid w:val="00AA5485"/>
    <w:rsid w:val="00AA77ED"/>
    <w:rsid w:val="00AB05A4"/>
    <w:rsid w:val="00AB202B"/>
    <w:rsid w:val="00AB2468"/>
    <w:rsid w:val="00AB3C44"/>
    <w:rsid w:val="00AC048F"/>
    <w:rsid w:val="00AC19D4"/>
    <w:rsid w:val="00AC4C46"/>
    <w:rsid w:val="00AC5845"/>
    <w:rsid w:val="00AC5D77"/>
    <w:rsid w:val="00AC6BE5"/>
    <w:rsid w:val="00AC7E3D"/>
    <w:rsid w:val="00AD15F0"/>
    <w:rsid w:val="00AD5224"/>
    <w:rsid w:val="00AD7006"/>
    <w:rsid w:val="00AD7C52"/>
    <w:rsid w:val="00AE5169"/>
    <w:rsid w:val="00AE66A6"/>
    <w:rsid w:val="00AF23DB"/>
    <w:rsid w:val="00AF317B"/>
    <w:rsid w:val="00AF4D3D"/>
    <w:rsid w:val="00AF5723"/>
    <w:rsid w:val="00AF63C1"/>
    <w:rsid w:val="00B00252"/>
    <w:rsid w:val="00B004C2"/>
    <w:rsid w:val="00B02E12"/>
    <w:rsid w:val="00B030C5"/>
    <w:rsid w:val="00B10703"/>
    <w:rsid w:val="00B109B1"/>
    <w:rsid w:val="00B125FA"/>
    <w:rsid w:val="00B132FA"/>
    <w:rsid w:val="00B13446"/>
    <w:rsid w:val="00B13C17"/>
    <w:rsid w:val="00B13D6E"/>
    <w:rsid w:val="00B16587"/>
    <w:rsid w:val="00B20544"/>
    <w:rsid w:val="00B2636F"/>
    <w:rsid w:val="00B314A4"/>
    <w:rsid w:val="00B31F5C"/>
    <w:rsid w:val="00B37BE2"/>
    <w:rsid w:val="00B471F9"/>
    <w:rsid w:val="00B5188D"/>
    <w:rsid w:val="00B53B38"/>
    <w:rsid w:val="00B53ED7"/>
    <w:rsid w:val="00B54369"/>
    <w:rsid w:val="00B54969"/>
    <w:rsid w:val="00B602C9"/>
    <w:rsid w:val="00B60ED6"/>
    <w:rsid w:val="00B611ED"/>
    <w:rsid w:val="00B62E51"/>
    <w:rsid w:val="00B63297"/>
    <w:rsid w:val="00B63AF6"/>
    <w:rsid w:val="00B66025"/>
    <w:rsid w:val="00B7083C"/>
    <w:rsid w:val="00B71383"/>
    <w:rsid w:val="00B71CCD"/>
    <w:rsid w:val="00B72D1E"/>
    <w:rsid w:val="00B72DC2"/>
    <w:rsid w:val="00B76687"/>
    <w:rsid w:val="00B83EF6"/>
    <w:rsid w:val="00B854AD"/>
    <w:rsid w:val="00B87910"/>
    <w:rsid w:val="00B9042D"/>
    <w:rsid w:val="00B925F5"/>
    <w:rsid w:val="00B97EAB"/>
    <w:rsid w:val="00BA009C"/>
    <w:rsid w:val="00BA189A"/>
    <w:rsid w:val="00BA1F41"/>
    <w:rsid w:val="00BA3510"/>
    <w:rsid w:val="00BA4F8F"/>
    <w:rsid w:val="00BA6E47"/>
    <w:rsid w:val="00BA72B2"/>
    <w:rsid w:val="00BB2126"/>
    <w:rsid w:val="00BB3869"/>
    <w:rsid w:val="00BB625B"/>
    <w:rsid w:val="00BB6282"/>
    <w:rsid w:val="00BB6812"/>
    <w:rsid w:val="00BB746E"/>
    <w:rsid w:val="00BC0C24"/>
    <w:rsid w:val="00BC3B6F"/>
    <w:rsid w:val="00BC58C7"/>
    <w:rsid w:val="00BC5AC8"/>
    <w:rsid w:val="00BD0761"/>
    <w:rsid w:val="00BD2990"/>
    <w:rsid w:val="00BD3B45"/>
    <w:rsid w:val="00BD3E68"/>
    <w:rsid w:val="00BD5B10"/>
    <w:rsid w:val="00BD7538"/>
    <w:rsid w:val="00BE04E7"/>
    <w:rsid w:val="00BE2B6C"/>
    <w:rsid w:val="00BE5916"/>
    <w:rsid w:val="00BE60D1"/>
    <w:rsid w:val="00BE7974"/>
    <w:rsid w:val="00BF52B3"/>
    <w:rsid w:val="00BF52C4"/>
    <w:rsid w:val="00BF5495"/>
    <w:rsid w:val="00BF714D"/>
    <w:rsid w:val="00BF7F9D"/>
    <w:rsid w:val="00C00001"/>
    <w:rsid w:val="00C04240"/>
    <w:rsid w:val="00C0477C"/>
    <w:rsid w:val="00C05402"/>
    <w:rsid w:val="00C057D0"/>
    <w:rsid w:val="00C11791"/>
    <w:rsid w:val="00C12D46"/>
    <w:rsid w:val="00C12E47"/>
    <w:rsid w:val="00C130D7"/>
    <w:rsid w:val="00C1513C"/>
    <w:rsid w:val="00C239A0"/>
    <w:rsid w:val="00C23F23"/>
    <w:rsid w:val="00C26482"/>
    <w:rsid w:val="00C2685E"/>
    <w:rsid w:val="00C31790"/>
    <w:rsid w:val="00C32474"/>
    <w:rsid w:val="00C35528"/>
    <w:rsid w:val="00C36014"/>
    <w:rsid w:val="00C36BB4"/>
    <w:rsid w:val="00C4077E"/>
    <w:rsid w:val="00C478E5"/>
    <w:rsid w:val="00C47E29"/>
    <w:rsid w:val="00C506D3"/>
    <w:rsid w:val="00C54AEA"/>
    <w:rsid w:val="00C56B89"/>
    <w:rsid w:val="00C57C87"/>
    <w:rsid w:val="00C57FE9"/>
    <w:rsid w:val="00C616F1"/>
    <w:rsid w:val="00C63A49"/>
    <w:rsid w:val="00C64F3D"/>
    <w:rsid w:val="00C654F9"/>
    <w:rsid w:val="00C709AD"/>
    <w:rsid w:val="00C766A7"/>
    <w:rsid w:val="00C77603"/>
    <w:rsid w:val="00C80B60"/>
    <w:rsid w:val="00C80EA3"/>
    <w:rsid w:val="00C81B16"/>
    <w:rsid w:val="00C81B30"/>
    <w:rsid w:val="00C8336C"/>
    <w:rsid w:val="00C871F0"/>
    <w:rsid w:val="00C87495"/>
    <w:rsid w:val="00C90B9A"/>
    <w:rsid w:val="00C93ACB"/>
    <w:rsid w:val="00C97B17"/>
    <w:rsid w:val="00CA1EEC"/>
    <w:rsid w:val="00CA4DB4"/>
    <w:rsid w:val="00CA589A"/>
    <w:rsid w:val="00CA66BA"/>
    <w:rsid w:val="00CB12C2"/>
    <w:rsid w:val="00CB4377"/>
    <w:rsid w:val="00CB73FB"/>
    <w:rsid w:val="00CC2723"/>
    <w:rsid w:val="00CC5853"/>
    <w:rsid w:val="00CD06CF"/>
    <w:rsid w:val="00CD0CCA"/>
    <w:rsid w:val="00CD1077"/>
    <w:rsid w:val="00CE29E7"/>
    <w:rsid w:val="00CE37E3"/>
    <w:rsid w:val="00CE390F"/>
    <w:rsid w:val="00CE6116"/>
    <w:rsid w:val="00CE7DE0"/>
    <w:rsid w:val="00CF2EF1"/>
    <w:rsid w:val="00CF5897"/>
    <w:rsid w:val="00CF69F4"/>
    <w:rsid w:val="00CF7A30"/>
    <w:rsid w:val="00D001F5"/>
    <w:rsid w:val="00D03A4C"/>
    <w:rsid w:val="00D07419"/>
    <w:rsid w:val="00D07B50"/>
    <w:rsid w:val="00D07EE6"/>
    <w:rsid w:val="00D128E1"/>
    <w:rsid w:val="00D149B4"/>
    <w:rsid w:val="00D154FE"/>
    <w:rsid w:val="00D15BD8"/>
    <w:rsid w:val="00D2126B"/>
    <w:rsid w:val="00D2696A"/>
    <w:rsid w:val="00D3062B"/>
    <w:rsid w:val="00D30761"/>
    <w:rsid w:val="00D335FF"/>
    <w:rsid w:val="00D4445E"/>
    <w:rsid w:val="00D452EA"/>
    <w:rsid w:val="00D45F84"/>
    <w:rsid w:val="00D51394"/>
    <w:rsid w:val="00D51D09"/>
    <w:rsid w:val="00D52783"/>
    <w:rsid w:val="00D55213"/>
    <w:rsid w:val="00D56FBA"/>
    <w:rsid w:val="00D62576"/>
    <w:rsid w:val="00D65883"/>
    <w:rsid w:val="00D6589F"/>
    <w:rsid w:val="00D65EEB"/>
    <w:rsid w:val="00D66F98"/>
    <w:rsid w:val="00D71278"/>
    <w:rsid w:val="00D75068"/>
    <w:rsid w:val="00D859ED"/>
    <w:rsid w:val="00D86592"/>
    <w:rsid w:val="00D871D5"/>
    <w:rsid w:val="00D90ECB"/>
    <w:rsid w:val="00D92101"/>
    <w:rsid w:val="00D92477"/>
    <w:rsid w:val="00D92925"/>
    <w:rsid w:val="00D92BEE"/>
    <w:rsid w:val="00D94CAB"/>
    <w:rsid w:val="00DA355D"/>
    <w:rsid w:val="00DA3C6D"/>
    <w:rsid w:val="00DA6646"/>
    <w:rsid w:val="00DA67E2"/>
    <w:rsid w:val="00DA791C"/>
    <w:rsid w:val="00DB47EC"/>
    <w:rsid w:val="00DB4BCC"/>
    <w:rsid w:val="00DB650C"/>
    <w:rsid w:val="00DC0494"/>
    <w:rsid w:val="00DC0890"/>
    <w:rsid w:val="00DC39EA"/>
    <w:rsid w:val="00DC4BF7"/>
    <w:rsid w:val="00DC7923"/>
    <w:rsid w:val="00DD099E"/>
    <w:rsid w:val="00DD0A25"/>
    <w:rsid w:val="00DD0B6F"/>
    <w:rsid w:val="00DD348A"/>
    <w:rsid w:val="00DD3EA4"/>
    <w:rsid w:val="00DD66B5"/>
    <w:rsid w:val="00DD6A95"/>
    <w:rsid w:val="00DE1E9A"/>
    <w:rsid w:val="00DE6BD5"/>
    <w:rsid w:val="00DF2CEF"/>
    <w:rsid w:val="00DF7A60"/>
    <w:rsid w:val="00DF7DB3"/>
    <w:rsid w:val="00E00764"/>
    <w:rsid w:val="00E00F1C"/>
    <w:rsid w:val="00E018EA"/>
    <w:rsid w:val="00E019D7"/>
    <w:rsid w:val="00E038EE"/>
    <w:rsid w:val="00E04E25"/>
    <w:rsid w:val="00E07AD3"/>
    <w:rsid w:val="00E16257"/>
    <w:rsid w:val="00E16C67"/>
    <w:rsid w:val="00E21B46"/>
    <w:rsid w:val="00E2420A"/>
    <w:rsid w:val="00E27604"/>
    <w:rsid w:val="00E33313"/>
    <w:rsid w:val="00E34843"/>
    <w:rsid w:val="00E366E7"/>
    <w:rsid w:val="00E373C0"/>
    <w:rsid w:val="00E3779A"/>
    <w:rsid w:val="00E378F1"/>
    <w:rsid w:val="00E43281"/>
    <w:rsid w:val="00E43C98"/>
    <w:rsid w:val="00E453A9"/>
    <w:rsid w:val="00E46FE9"/>
    <w:rsid w:val="00E5368F"/>
    <w:rsid w:val="00E6336E"/>
    <w:rsid w:val="00E644D8"/>
    <w:rsid w:val="00E64697"/>
    <w:rsid w:val="00E7408A"/>
    <w:rsid w:val="00E74AB6"/>
    <w:rsid w:val="00E756C6"/>
    <w:rsid w:val="00E7716E"/>
    <w:rsid w:val="00E800DD"/>
    <w:rsid w:val="00E802FA"/>
    <w:rsid w:val="00E8105E"/>
    <w:rsid w:val="00E87FB0"/>
    <w:rsid w:val="00E907E0"/>
    <w:rsid w:val="00E90A16"/>
    <w:rsid w:val="00E9102D"/>
    <w:rsid w:val="00E92D87"/>
    <w:rsid w:val="00E951F0"/>
    <w:rsid w:val="00E96047"/>
    <w:rsid w:val="00E974EA"/>
    <w:rsid w:val="00EA0213"/>
    <w:rsid w:val="00EA1129"/>
    <w:rsid w:val="00EA1802"/>
    <w:rsid w:val="00EA312F"/>
    <w:rsid w:val="00EA67AE"/>
    <w:rsid w:val="00EB1165"/>
    <w:rsid w:val="00EB1B57"/>
    <w:rsid w:val="00EB4241"/>
    <w:rsid w:val="00EB6B2C"/>
    <w:rsid w:val="00EB7A8C"/>
    <w:rsid w:val="00EC2526"/>
    <w:rsid w:val="00EC2DEC"/>
    <w:rsid w:val="00EC3369"/>
    <w:rsid w:val="00EC4761"/>
    <w:rsid w:val="00EC57FD"/>
    <w:rsid w:val="00ED0655"/>
    <w:rsid w:val="00ED2A96"/>
    <w:rsid w:val="00ED3220"/>
    <w:rsid w:val="00ED6C39"/>
    <w:rsid w:val="00ED78D1"/>
    <w:rsid w:val="00EE0763"/>
    <w:rsid w:val="00EE7C4B"/>
    <w:rsid w:val="00EF07EF"/>
    <w:rsid w:val="00EF20AB"/>
    <w:rsid w:val="00EF3F0D"/>
    <w:rsid w:val="00EF6A7B"/>
    <w:rsid w:val="00F00BC5"/>
    <w:rsid w:val="00F00D5D"/>
    <w:rsid w:val="00F00F2B"/>
    <w:rsid w:val="00F13169"/>
    <w:rsid w:val="00F14989"/>
    <w:rsid w:val="00F17792"/>
    <w:rsid w:val="00F179A5"/>
    <w:rsid w:val="00F21974"/>
    <w:rsid w:val="00F229F2"/>
    <w:rsid w:val="00F239EF"/>
    <w:rsid w:val="00F31429"/>
    <w:rsid w:val="00F31EEF"/>
    <w:rsid w:val="00F3339B"/>
    <w:rsid w:val="00F33D17"/>
    <w:rsid w:val="00F33DF0"/>
    <w:rsid w:val="00F349BC"/>
    <w:rsid w:val="00F34B48"/>
    <w:rsid w:val="00F40226"/>
    <w:rsid w:val="00F40EEC"/>
    <w:rsid w:val="00F41AFA"/>
    <w:rsid w:val="00F453A0"/>
    <w:rsid w:val="00F45E21"/>
    <w:rsid w:val="00F54D44"/>
    <w:rsid w:val="00F5617B"/>
    <w:rsid w:val="00F57855"/>
    <w:rsid w:val="00F6211A"/>
    <w:rsid w:val="00F62A1E"/>
    <w:rsid w:val="00F62B44"/>
    <w:rsid w:val="00F6442D"/>
    <w:rsid w:val="00F70E34"/>
    <w:rsid w:val="00F71096"/>
    <w:rsid w:val="00F72966"/>
    <w:rsid w:val="00F8077D"/>
    <w:rsid w:val="00F80B44"/>
    <w:rsid w:val="00F909AE"/>
    <w:rsid w:val="00F94177"/>
    <w:rsid w:val="00F964A8"/>
    <w:rsid w:val="00F96832"/>
    <w:rsid w:val="00F96AEE"/>
    <w:rsid w:val="00FA0D32"/>
    <w:rsid w:val="00FA1643"/>
    <w:rsid w:val="00FA2113"/>
    <w:rsid w:val="00FA569D"/>
    <w:rsid w:val="00FA623B"/>
    <w:rsid w:val="00FB0762"/>
    <w:rsid w:val="00FB1B40"/>
    <w:rsid w:val="00FB2930"/>
    <w:rsid w:val="00FC1545"/>
    <w:rsid w:val="00FC2A5B"/>
    <w:rsid w:val="00FC5D55"/>
    <w:rsid w:val="00FC6283"/>
    <w:rsid w:val="00FD13A2"/>
    <w:rsid w:val="00FD206C"/>
    <w:rsid w:val="00FD4919"/>
    <w:rsid w:val="00FD7DDC"/>
    <w:rsid w:val="00FE2878"/>
    <w:rsid w:val="00FF3BA7"/>
    <w:rsid w:val="00FF59B0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048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54D9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A54D9C"/>
    <w:rPr>
      <w:rFonts w:ascii="Times New Roman" w:hAnsi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D9C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478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E2878"/>
    <w:rPr>
      <w:rFonts w:cs="Times New Roman"/>
      <w:color w:val="0000FF"/>
      <w:u w:val="single"/>
    </w:rPr>
  </w:style>
  <w:style w:type="character" w:customStyle="1" w:styleId="wmi-callto">
    <w:name w:val="wmi-callto"/>
    <w:basedOn w:val="DefaultParagraphFont"/>
    <w:uiPriority w:val="99"/>
    <w:rsid w:val="004827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272</Words>
  <Characters>1556</Characters>
  <Application>Microsoft Office Outlook</Application>
  <DocSecurity>0</DocSecurity>
  <Lines>0</Lines>
  <Paragraphs>0</Paragraphs>
  <ScaleCrop>false</ScaleCrop>
  <Company>УГЗБО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Анастасия С. Лужецкая</dc:creator>
  <cp:keywords/>
  <dc:description/>
  <cp:lastModifiedBy>Пользователь</cp:lastModifiedBy>
  <cp:revision>2</cp:revision>
  <cp:lastPrinted>2019-04-18T09:08:00Z</cp:lastPrinted>
  <dcterms:created xsi:type="dcterms:W3CDTF">2020-02-11T14:11:00Z</dcterms:created>
  <dcterms:modified xsi:type="dcterms:W3CDTF">2020-02-11T14:11:00Z</dcterms:modified>
</cp:coreProperties>
</file>