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6F" w:rsidRDefault="00E01D6F" w:rsidP="005A0482">
      <w:pPr>
        <w:jc w:val="center"/>
        <w:outlineLvl w:val="0"/>
        <w:rPr>
          <w:b/>
          <w:sz w:val="28"/>
          <w:szCs w:val="28"/>
        </w:rPr>
      </w:pPr>
    </w:p>
    <w:p w:rsidR="00E01D6F" w:rsidRDefault="00E01D6F" w:rsidP="005A0482">
      <w:pPr>
        <w:jc w:val="center"/>
        <w:outlineLvl w:val="0"/>
        <w:rPr>
          <w:b/>
          <w:sz w:val="28"/>
          <w:szCs w:val="28"/>
        </w:rPr>
      </w:pPr>
    </w:p>
    <w:p w:rsidR="00E01D6F" w:rsidRPr="00404172" w:rsidRDefault="00E01D6F" w:rsidP="00A54D9C">
      <w:pPr>
        <w:pStyle w:val="ConsPlusNormal"/>
        <w:jc w:val="center"/>
        <w:outlineLvl w:val="1"/>
        <w:rPr>
          <w:b/>
        </w:rPr>
      </w:pPr>
      <w:r w:rsidRPr="00E26E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3" style="width:57.75pt;height:1in;visibility:visible">
            <v:imagedata r:id="rId5" o:title="" croptop="2568f" cropbottom="2568f" cropleft="3187f" cropright="3187f"/>
          </v:shape>
        </w:pict>
      </w:r>
    </w:p>
    <w:p w:rsidR="00E01D6F" w:rsidRPr="00404172" w:rsidRDefault="00E01D6F" w:rsidP="00A54D9C">
      <w:pPr>
        <w:pStyle w:val="ConsPlusNormal"/>
        <w:jc w:val="both"/>
        <w:outlineLvl w:val="1"/>
        <w:rPr>
          <w:b/>
        </w:rPr>
      </w:pPr>
    </w:p>
    <w:p w:rsidR="00E01D6F" w:rsidRPr="00404172" w:rsidRDefault="00E01D6F" w:rsidP="00A54D9C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:rsidR="00E01D6F" w:rsidRPr="00404172" w:rsidRDefault="00E01D6F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:rsidR="00E01D6F" w:rsidRDefault="00E01D6F" w:rsidP="005A0482">
      <w:pPr>
        <w:jc w:val="center"/>
        <w:outlineLvl w:val="0"/>
        <w:rPr>
          <w:b/>
          <w:sz w:val="28"/>
          <w:szCs w:val="28"/>
        </w:rPr>
      </w:pPr>
    </w:p>
    <w:p w:rsidR="00E01D6F" w:rsidRDefault="00E01D6F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E01D6F" w:rsidRDefault="00E01D6F" w:rsidP="005A0482">
      <w:pPr>
        <w:rPr>
          <w:sz w:val="28"/>
        </w:rPr>
      </w:pPr>
    </w:p>
    <w:p w:rsidR="00E01D6F" w:rsidRDefault="00E01D6F" w:rsidP="005A0482">
      <w:pPr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 12 февраля  2019 года № 35                             </w:t>
      </w:r>
    </w:p>
    <w:p w:rsidR="00E01D6F" w:rsidRDefault="00E01D6F" w:rsidP="005A0482">
      <w:pPr>
        <w:rPr>
          <w:sz w:val="28"/>
          <w:szCs w:val="28"/>
        </w:rPr>
      </w:pPr>
    </w:p>
    <w:p w:rsidR="00E01D6F" w:rsidRDefault="00E01D6F" w:rsidP="005A0482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E01D6F" w:rsidRDefault="00E01D6F" w:rsidP="005A0482">
      <w:pPr>
        <w:rPr>
          <w:sz w:val="28"/>
          <w:szCs w:val="28"/>
        </w:rPr>
      </w:pPr>
    </w:p>
    <w:p w:rsidR="00E01D6F" w:rsidRPr="00D16790" w:rsidRDefault="00E01D6F" w:rsidP="00D16790">
      <w:pPr>
        <w:rPr>
          <w:sz w:val="28"/>
          <w:szCs w:val="28"/>
        </w:rPr>
      </w:pPr>
      <w:r w:rsidRPr="004C2B23">
        <w:rPr>
          <w:sz w:val="28"/>
          <w:szCs w:val="28"/>
        </w:rPr>
        <w:t xml:space="preserve">Об организации в </w:t>
      </w:r>
      <w:r w:rsidRPr="00D16790">
        <w:rPr>
          <w:sz w:val="28"/>
          <w:szCs w:val="28"/>
        </w:rPr>
        <w:t xml:space="preserve">департаменте региональной </w:t>
      </w:r>
    </w:p>
    <w:p w:rsidR="00E01D6F" w:rsidRDefault="00E01D6F" w:rsidP="00D16790">
      <w:pPr>
        <w:rPr>
          <w:sz w:val="28"/>
          <w:szCs w:val="28"/>
        </w:rPr>
      </w:pPr>
      <w:r w:rsidRPr="00D16790">
        <w:rPr>
          <w:sz w:val="28"/>
          <w:szCs w:val="28"/>
        </w:rPr>
        <w:t>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системы </w:t>
      </w:r>
    </w:p>
    <w:p w:rsidR="00E01D6F" w:rsidRDefault="00E01D6F" w:rsidP="00D16790">
      <w:pPr>
        <w:rPr>
          <w:sz w:val="28"/>
          <w:szCs w:val="28"/>
        </w:rPr>
      </w:pPr>
      <w:r w:rsidRPr="004C2B23">
        <w:rPr>
          <w:sz w:val="28"/>
          <w:szCs w:val="28"/>
        </w:rPr>
        <w:t xml:space="preserve">внутреннего обеспечения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соответствия </w:t>
      </w:r>
    </w:p>
    <w:p w:rsidR="00E01D6F" w:rsidRPr="00D16790" w:rsidRDefault="00E01D6F" w:rsidP="00D16790">
      <w:pPr>
        <w:rPr>
          <w:b/>
          <w:i/>
          <w:sz w:val="28"/>
          <w:szCs w:val="28"/>
        </w:rPr>
      </w:pPr>
      <w:r w:rsidRPr="004C2B2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антимонопольного </w:t>
      </w:r>
    </w:p>
    <w:p w:rsidR="00E01D6F" w:rsidRPr="004C2B23" w:rsidRDefault="00E01D6F" w:rsidP="00D16790">
      <w:pPr>
        <w:rPr>
          <w:sz w:val="28"/>
          <w:szCs w:val="28"/>
        </w:rPr>
      </w:pPr>
      <w:r w:rsidRPr="004C2B23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(антимонопольного комплаенса)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 соответствии распоряжени</w:t>
      </w:r>
      <w:r>
        <w:rPr>
          <w:sz w:val="28"/>
          <w:szCs w:val="28"/>
        </w:rPr>
        <w:t xml:space="preserve">ем  Губернатора Брянской области </w:t>
      </w:r>
      <w:r w:rsidRPr="004C2B23">
        <w:rPr>
          <w:sz w:val="28"/>
          <w:szCs w:val="28"/>
        </w:rPr>
        <w:t>от 1</w:t>
      </w:r>
      <w:r>
        <w:rPr>
          <w:sz w:val="28"/>
          <w:szCs w:val="28"/>
        </w:rPr>
        <w:t xml:space="preserve">8января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4C2B23">
          <w:rPr>
            <w:sz w:val="28"/>
            <w:szCs w:val="28"/>
          </w:rPr>
          <w:t xml:space="preserve"> г</w:t>
        </w:r>
      </w:smartTag>
      <w:r w:rsidRPr="004C2B23">
        <w:rPr>
          <w:sz w:val="28"/>
          <w:szCs w:val="28"/>
        </w:rPr>
        <w:t xml:space="preserve">. </w:t>
      </w:r>
      <w:r>
        <w:rPr>
          <w:sz w:val="28"/>
          <w:szCs w:val="28"/>
        </w:rPr>
        <w:t>№ 26-рг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</w:p>
    <w:p w:rsidR="00E01D6F" w:rsidRDefault="00E01D6F" w:rsidP="00D1679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01D6F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1. Утвердить положение об организации в </w:t>
      </w:r>
      <w:r w:rsidRPr="00FA0DA2">
        <w:rPr>
          <w:sz w:val="28"/>
          <w:szCs w:val="28"/>
        </w:rPr>
        <w:t>департаменте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(антимонопольного комплаенса) </w:t>
      </w:r>
      <w:r w:rsidRPr="004C2B23">
        <w:rPr>
          <w:sz w:val="28"/>
          <w:szCs w:val="28"/>
        </w:rPr>
        <w:t xml:space="preserve">согласно приложению (далее  </w:t>
      </w:r>
      <w:r>
        <w:rPr>
          <w:sz w:val="28"/>
          <w:szCs w:val="28"/>
        </w:rPr>
        <w:t xml:space="preserve">- </w:t>
      </w:r>
      <w:r w:rsidRPr="004C2B23">
        <w:rPr>
          <w:sz w:val="28"/>
          <w:szCs w:val="28"/>
        </w:rPr>
        <w:t>Положение).</w:t>
      </w:r>
    </w:p>
    <w:p w:rsidR="00E01D6F" w:rsidRPr="005E445F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органом за внедрение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</w:t>
      </w:r>
      <w:r w:rsidRPr="00FA0DA2">
        <w:rPr>
          <w:sz w:val="28"/>
          <w:szCs w:val="28"/>
        </w:rPr>
        <w:t>отдел экономической безопасности департамента региональной безопасности Брянской области</w:t>
      </w:r>
    </w:p>
    <w:p w:rsidR="00E01D6F" w:rsidRPr="00FA0DA2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2B23">
        <w:rPr>
          <w:sz w:val="28"/>
          <w:szCs w:val="28"/>
        </w:rPr>
        <w:t xml:space="preserve">. </w:t>
      </w:r>
      <w:r w:rsidRPr="00FA0DA2">
        <w:rPr>
          <w:sz w:val="28"/>
          <w:szCs w:val="28"/>
        </w:rPr>
        <w:t>Начальнику отдела экономической безопасности департамента региональной безопасности Брянской области Колчебо Г.М. :</w:t>
      </w:r>
    </w:p>
    <w:p w:rsidR="00E01D6F" w:rsidRPr="00FA0DA2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ознакомить с настоящим приказом сотрудников </w:t>
      </w:r>
      <w:r w:rsidRPr="00FA0DA2">
        <w:rPr>
          <w:sz w:val="28"/>
          <w:szCs w:val="28"/>
        </w:rPr>
        <w:t>департамента региональной безопасности Брянской области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C2B23">
        <w:rPr>
          <w:sz w:val="28"/>
          <w:szCs w:val="28"/>
        </w:rPr>
        <w:t xml:space="preserve">проводить мероприятия, предусмотренные пунктом 10 Положения,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начиная с 2019 года;</w:t>
      </w:r>
    </w:p>
    <w:p w:rsidR="00E01D6F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2B23">
        <w:rPr>
          <w:sz w:val="28"/>
          <w:szCs w:val="28"/>
        </w:rPr>
        <w:t xml:space="preserve">) представлять </w:t>
      </w:r>
      <w:r>
        <w:rPr>
          <w:sz w:val="28"/>
          <w:szCs w:val="28"/>
        </w:rPr>
        <w:t xml:space="preserve">в департамент экономического развития Брянской области   </w:t>
      </w:r>
      <w:r w:rsidRPr="004C2B2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об антимонопольном</w:t>
      </w:r>
      <w:r>
        <w:rPr>
          <w:sz w:val="28"/>
          <w:szCs w:val="28"/>
        </w:rPr>
        <w:t xml:space="preserve">  </w:t>
      </w:r>
      <w:r w:rsidRPr="004C2B23">
        <w:rPr>
          <w:sz w:val="28"/>
          <w:szCs w:val="28"/>
        </w:rPr>
        <w:t xml:space="preserve">комплаенсе, подготовка которого </w:t>
      </w:r>
    </w:p>
    <w:p w:rsidR="00E01D6F" w:rsidRDefault="00E01D6F" w:rsidP="00D16790">
      <w:pPr>
        <w:ind w:firstLine="851"/>
        <w:jc w:val="both"/>
        <w:rPr>
          <w:sz w:val="28"/>
          <w:szCs w:val="28"/>
        </w:rPr>
      </w:pPr>
    </w:p>
    <w:p w:rsidR="00E01D6F" w:rsidRDefault="00E01D6F" w:rsidP="000825B2">
      <w:pPr>
        <w:ind w:firstLine="142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предусмотрена Разделом V Положения, ежегодно, начиная с 2020 года.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данный приказ</w:t>
      </w:r>
      <w:r w:rsidRPr="004C2B23">
        <w:rPr>
          <w:sz w:val="28"/>
          <w:szCs w:val="28"/>
        </w:rPr>
        <w:t xml:space="preserve"> на официальном сайте </w:t>
      </w:r>
      <w:r w:rsidRPr="00FA0DA2">
        <w:rPr>
          <w:sz w:val="28"/>
          <w:szCs w:val="28"/>
        </w:rPr>
        <w:t xml:space="preserve">департамента региональной безопасности Брянской области </w:t>
      </w:r>
      <w:r w:rsidRPr="004C2B23">
        <w:rPr>
          <w:sz w:val="28"/>
          <w:szCs w:val="28"/>
        </w:rPr>
        <w:t>в сети «Интернет</w:t>
      </w:r>
      <w:r>
        <w:rPr>
          <w:sz w:val="28"/>
          <w:szCs w:val="28"/>
        </w:rPr>
        <w:t>».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2B23">
        <w:rPr>
          <w:sz w:val="28"/>
          <w:szCs w:val="28"/>
        </w:rPr>
        <w:t>. Контроль за исполнением настоящего приказа оставляю за собой.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А.С. Петроченко                                                       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E4A28">
      <w:pPr>
        <w:rPr>
          <w:sz w:val="28"/>
          <w:szCs w:val="28"/>
        </w:rPr>
      </w:pPr>
    </w:p>
    <w:p w:rsidR="00E01D6F" w:rsidRDefault="00E01D6F" w:rsidP="00DE4A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к приказу                       </w:t>
      </w:r>
    </w:p>
    <w:p w:rsidR="00E01D6F" w:rsidRDefault="00E01D6F" w:rsidP="00DE4A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департамента региональной</w:t>
      </w: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>безопасности Брянской области</w:t>
      </w:r>
    </w:p>
    <w:p w:rsidR="00E01D6F" w:rsidRDefault="00E01D6F" w:rsidP="00DE4A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12.02.2019 г. № 35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Pr="004C2B23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ПОЛОЖЕНИЕ</w:t>
      </w:r>
    </w:p>
    <w:p w:rsidR="00E01D6F" w:rsidRPr="004C2B23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об организации </w:t>
      </w:r>
      <w:r w:rsidRPr="00FA0DA2">
        <w:rPr>
          <w:sz w:val="28"/>
          <w:szCs w:val="28"/>
        </w:rPr>
        <w:t>в департаменте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(антимонопольного комплаенса)</w:t>
      </w: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Pr="004C2B23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I. Общие положения</w:t>
      </w:r>
    </w:p>
    <w:p w:rsidR="00E01D6F" w:rsidRPr="00FA0DA2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1. Положение об организации в </w:t>
      </w:r>
      <w:r w:rsidRPr="00FA0DA2">
        <w:rPr>
          <w:sz w:val="28"/>
          <w:szCs w:val="28"/>
        </w:rPr>
        <w:t>департаменте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(далее - Положение) разработано в целях обеспечения соответствия деятельности </w:t>
      </w:r>
      <w:r w:rsidRPr="00FA0DA2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 антимонопольного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законодательства и профилактики нарушений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 в деятельности</w:t>
      </w:r>
      <w:r>
        <w:rPr>
          <w:b/>
          <w:i/>
          <w:sz w:val="28"/>
          <w:szCs w:val="28"/>
        </w:rPr>
        <w:t xml:space="preserve"> </w:t>
      </w:r>
      <w:r w:rsidRPr="00FA0DA2">
        <w:rPr>
          <w:sz w:val="28"/>
          <w:szCs w:val="28"/>
        </w:rPr>
        <w:t>департамента региональной безопасности Брянской области.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2. Для целей Положения используются следующие понятия: 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«антимонопольное законодательство» - законодательство,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основывающееся на Конституции Российской Федерации, Гражданском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кодексе Российской Федерации, </w:t>
      </w:r>
      <w:r w:rsidRPr="004C2B23">
        <w:rPr>
          <w:sz w:val="28"/>
          <w:szCs w:val="28"/>
        </w:rPr>
        <w:t>Федерального закона «О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защите конкуренции», иных федеральных законов</w:t>
      </w:r>
      <w:r>
        <w:rPr>
          <w:sz w:val="28"/>
          <w:szCs w:val="28"/>
        </w:rPr>
        <w:t xml:space="preserve"> и законов Брянской области</w:t>
      </w:r>
      <w:r w:rsidRPr="004C2B23">
        <w:rPr>
          <w:sz w:val="28"/>
          <w:szCs w:val="28"/>
        </w:rPr>
        <w:t>, регулирующих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связанные с защитой конкуренции</w:t>
      </w:r>
      <w:r w:rsidRPr="004C2B23">
        <w:rPr>
          <w:sz w:val="28"/>
          <w:szCs w:val="28"/>
        </w:rPr>
        <w:t>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 и предупреждение его нарушения;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E01D6F" w:rsidRPr="00FA0DA2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</w:t>
      </w:r>
      <w:r>
        <w:rPr>
          <w:sz w:val="28"/>
          <w:szCs w:val="28"/>
        </w:rPr>
        <w:t xml:space="preserve"> </w:t>
      </w:r>
      <w:r w:rsidRPr="00FA0DA2">
        <w:rPr>
          <w:sz w:val="28"/>
          <w:szCs w:val="28"/>
        </w:rPr>
        <w:t>департаменте региональной безопасности Брянской области;</w:t>
      </w:r>
    </w:p>
    <w:p w:rsidR="00E01D6F" w:rsidRPr="00BB3E21" w:rsidRDefault="00E01D6F" w:rsidP="00D16790">
      <w:pPr>
        <w:ind w:firstLine="851"/>
        <w:jc w:val="both"/>
        <w:rPr>
          <w:sz w:val="28"/>
          <w:szCs w:val="28"/>
        </w:rPr>
      </w:pPr>
      <w:r w:rsidRPr="00BB3E21">
        <w:rPr>
          <w:sz w:val="28"/>
          <w:szCs w:val="28"/>
        </w:rPr>
        <w:t>«коллегиальный орган» - Общественный совет,  при департаменте региональной безопасности Брянской области;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4C2B23">
        <w:rPr>
          <w:sz w:val="28"/>
          <w:szCs w:val="28"/>
        </w:rPr>
        <w:t xml:space="preserve">» - </w:t>
      </w:r>
      <w:r w:rsidRPr="00BB3E21">
        <w:rPr>
          <w:sz w:val="28"/>
          <w:szCs w:val="28"/>
        </w:rPr>
        <w:t>отдел экономической безопасности департамента региональной безопасности Брянской области,</w:t>
      </w:r>
      <w:r>
        <w:rPr>
          <w:sz w:val="28"/>
          <w:szCs w:val="28"/>
        </w:rPr>
        <w:t xml:space="preserve"> осуществляющий</w:t>
      </w:r>
      <w:r w:rsidRPr="004C2B23">
        <w:rPr>
          <w:sz w:val="28"/>
          <w:szCs w:val="28"/>
        </w:rPr>
        <w:t xml:space="preserve"> внедрение и контроль за исполнением в</w:t>
      </w:r>
      <w:r>
        <w:rPr>
          <w:b/>
          <w:i/>
          <w:sz w:val="28"/>
          <w:szCs w:val="28"/>
        </w:rPr>
        <w:t xml:space="preserve"> </w:t>
      </w:r>
      <w:r w:rsidRPr="00BB3E21">
        <w:rPr>
          <w:sz w:val="28"/>
          <w:szCs w:val="28"/>
        </w:rPr>
        <w:t xml:space="preserve">департаменте региональной безопасности Брянской области </w:t>
      </w:r>
      <w:r w:rsidRPr="004C2B23">
        <w:rPr>
          <w:sz w:val="28"/>
          <w:szCs w:val="28"/>
        </w:rPr>
        <w:t>антимонопольного комплаенса.</w:t>
      </w:r>
    </w:p>
    <w:p w:rsidR="00E01D6F" w:rsidRPr="00BB3E21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3. Задачи антимонопольного комплаенса</w:t>
      </w:r>
      <w:r>
        <w:rPr>
          <w:b/>
          <w:i/>
          <w:sz w:val="28"/>
          <w:szCs w:val="28"/>
        </w:rPr>
        <w:t xml:space="preserve"> </w:t>
      </w:r>
      <w:r w:rsidRPr="00BB3E21">
        <w:rPr>
          <w:sz w:val="28"/>
          <w:szCs w:val="28"/>
        </w:rPr>
        <w:t>департамента региональной безопасности Брянской области: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выявление и оценка рисков нарушения антимонопольного законодательства;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снижение рисков нарушения антимонопольного законодательства;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контроль за соответствием деятельности </w:t>
      </w:r>
      <w:r w:rsidRPr="00BB3E21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 антимонопольного законодательства;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г) оценка эффективности функционирования в </w:t>
      </w:r>
      <w:r w:rsidRPr="00BB3E21">
        <w:rPr>
          <w:sz w:val="28"/>
          <w:szCs w:val="28"/>
        </w:rPr>
        <w:t xml:space="preserve">департаменте региональной безопасности Брянской области </w:t>
      </w:r>
      <w:r w:rsidRPr="004C2B23">
        <w:rPr>
          <w:sz w:val="28"/>
          <w:szCs w:val="28"/>
        </w:rPr>
        <w:t>антимонопольного комплаенса.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4. При организации антимонопольного комплаенса</w:t>
      </w:r>
      <w:r>
        <w:rPr>
          <w:b/>
          <w:i/>
          <w:sz w:val="28"/>
          <w:szCs w:val="28"/>
        </w:rPr>
        <w:t xml:space="preserve"> </w:t>
      </w:r>
      <w:r w:rsidRPr="00BB3E21">
        <w:rPr>
          <w:sz w:val="28"/>
          <w:szCs w:val="28"/>
        </w:rPr>
        <w:t xml:space="preserve">департамент региональной безопасности Брянской области </w:t>
      </w:r>
      <w:r w:rsidRPr="004C2B23">
        <w:rPr>
          <w:sz w:val="28"/>
          <w:szCs w:val="28"/>
        </w:rPr>
        <w:t>руководствуется следующими принципами: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заинтересованность руководства </w:t>
      </w:r>
      <w:r w:rsidRPr="00BB3E21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эффективности антимонопольного 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информационная открытость функционирования в</w:t>
      </w:r>
      <w:r>
        <w:rPr>
          <w:sz w:val="28"/>
          <w:szCs w:val="28"/>
        </w:rPr>
        <w:t xml:space="preserve"> департаменте </w:t>
      </w:r>
      <w:r w:rsidRPr="00BB3E21">
        <w:rPr>
          <w:sz w:val="28"/>
          <w:szCs w:val="28"/>
        </w:rPr>
        <w:t>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непрерывность функционирования антимонопольного 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д) совершенствование антимонопольногокомплаенса.</w:t>
      </w:r>
    </w:p>
    <w:p w:rsidR="00E01D6F" w:rsidRDefault="00E01D6F" w:rsidP="00D16790">
      <w:pPr>
        <w:jc w:val="both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II. Организация антимонопольногокомплаенса</w:t>
      </w:r>
    </w:p>
    <w:p w:rsidR="00E01D6F" w:rsidRPr="004C2B23" w:rsidRDefault="00E01D6F" w:rsidP="00D16790">
      <w:pPr>
        <w:jc w:val="center"/>
        <w:rPr>
          <w:sz w:val="28"/>
          <w:szCs w:val="28"/>
        </w:rPr>
      </w:pP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</w:t>
      </w:r>
      <w:r>
        <w:rPr>
          <w:sz w:val="28"/>
          <w:szCs w:val="28"/>
        </w:rPr>
        <w:t xml:space="preserve"> директором департамента региональной безопасности Брянской области</w:t>
      </w:r>
      <w:r w:rsidRPr="004C2B23">
        <w:rPr>
          <w:sz w:val="28"/>
          <w:szCs w:val="28"/>
        </w:rPr>
        <w:t>, который: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гражданскими служащими </w:t>
      </w:r>
      <w:r w:rsidRPr="00BB3E21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осуществляет контроль за устранением выявленных недостатков антимонопольного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д) утверждает ключевые показатели эффективности антимонопольного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е) подписывает д</w:t>
      </w:r>
      <w:r>
        <w:rPr>
          <w:sz w:val="28"/>
          <w:szCs w:val="28"/>
        </w:rPr>
        <w:t>оклад об антимонопольно</w:t>
      </w:r>
      <w:r w:rsidRPr="004C2B2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комплаенсе, утверждаемый коллегиальным органом.</w:t>
      </w:r>
    </w:p>
    <w:p w:rsidR="00E01D6F" w:rsidRPr="000800BB" w:rsidRDefault="00E01D6F" w:rsidP="00D16790">
      <w:pPr>
        <w:ind w:firstLine="851"/>
        <w:jc w:val="both"/>
        <w:rPr>
          <w:b/>
          <w:i/>
          <w:sz w:val="28"/>
          <w:szCs w:val="28"/>
        </w:rPr>
      </w:pPr>
      <w:r w:rsidRPr="004C2B23">
        <w:rPr>
          <w:sz w:val="28"/>
          <w:szCs w:val="28"/>
        </w:rPr>
        <w:t xml:space="preserve">6. Функции уполномоченного </w:t>
      </w:r>
      <w:r>
        <w:rPr>
          <w:sz w:val="28"/>
          <w:szCs w:val="28"/>
        </w:rPr>
        <w:t>органа</w:t>
      </w:r>
      <w:r w:rsidRPr="004C2B23">
        <w:rPr>
          <w:sz w:val="28"/>
          <w:szCs w:val="28"/>
        </w:rPr>
        <w:t xml:space="preserve">, связанные с организацией и функционированием антимонопольного комплаенса, </w:t>
      </w:r>
      <w:r w:rsidRPr="000800BB">
        <w:rPr>
          <w:sz w:val="28"/>
          <w:szCs w:val="28"/>
        </w:rPr>
        <w:t>осуществля</w:t>
      </w:r>
      <w:r>
        <w:rPr>
          <w:sz w:val="28"/>
          <w:szCs w:val="28"/>
        </w:rPr>
        <w:t>ет отдел экономической безопасности департамента региональной безопасности Брянской области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7. К компетенции </w:t>
      </w:r>
      <w:r>
        <w:rPr>
          <w:sz w:val="28"/>
          <w:szCs w:val="28"/>
        </w:rPr>
        <w:t xml:space="preserve">уполномоченного органа </w:t>
      </w:r>
      <w:r w:rsidRPr="004C2B23">
        <w:rPr>
          <w:sz w:val="28"/>
          <w:szCs w:val="28"/>
        </w:rPr>
        <w:t>относятся следующие функции: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подготовка изменений в настоящее Положение, а также подготовка внутриведомственных документов в целях реализации антимонопольного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выявление и оценка рисков нарушения </w:t>
      </w:r>
      <w:r>
        <w:rPr>
          <w:sz w:val="28"/>
          <w:szCs w:val="28"/>
        </w:rPr>
        <w:t xml:space="preserve">антимонопольного </w:t>
      </w:r>
      <w:r w:rsidRPr="004C2B23">
        <w:rPr>
          <w:sz w:val="28"/>
          <w:szCs w:val="28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E01D6F" w:rsidRPr="00537C82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выявление конфликта интересов в деятельности служащих и структурных </w:t>
      </w:r>
      <w:r w:rsidRPr="00BB3E21">
        <w:rPr>
          <w:sz w:val="28"/>
          <w:szCs w:val="28"/>
        </w:rPr>
        <w:t>подразделениях департамента региональной безопасности Брянской области,</w:t>
      </w:r>
      <w:r>
        <w:rPr>
          <w:b/>
          <w:i/>
          <w:sz w:val="28"/>
          <w:szCs w:val="28"/>
        </w:rPr>
        <w:t xml:space="preserve"> </w:t>
      </w:r>
      <w:r w:rsidRPr="00537C82">
        <w:rPr>
          <w:sz w:val="28"/>
          <w:szCs w:val="28"/>
        </w:rPr>
        <w:t>разработка предложений по их исключению;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2B23">
        <w:rPr>
          <w:sz w:val="28"/>
          <w:szCs w:val="28"/>
        </w:rPr>
        <w:t xml:space="preserve">) консультирование </w:t>
      </w:r>
      <w:r>
        <w:rPr>
          <w:sz w:val="28"/>
          <w:szCs w:val="28"/>
        </w:rPr>
        <w:t>п</w:t>
      </w:r>
      <w:r w:rsidRPr="004C2B23">
        <w:rPr>
          <w:sz w:val="28"/>
          <w:szCs w:val="28"/>
        </w:rPr>
        <w:t>о вопросам соблюдения антимонопольного законодательства;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C2B23">
        <w:rPr>
          <w:sz w:val="28"/>
          <w:szCs w:val="28"/>
        </w:rPr>
        <w:t>инициирование проверок, связанных с нарушениями, выявленными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в ходе контроля соответствия деятельности гражданских служащих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E01D6F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2B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и </w:t>
      </w:r>
      <w:r w:rsidRPr="004C2B23">
        <w:rPr>
          <w:sz w:val="28"/>
          <w:szCs w:val="28"/>
        </w:rPr>
        <w:t xml:space="preserve">внесение на утверждение </w:t>
      </w:r>
      <w:r>
        <w:rPr>
          <w:sz w:val="28"/>
          <w:szCs w:val="28"/>
        </w:rPr>
        <w:t xml:space="preserve">руководителю </w:t>
      </w:r>
      <w:r w:rsidRPr="00BB3E21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 достижении значений </w:t>
      </w:r>
      <w:r w:rsidRPr="004C2B23">
        <w:rPr>
          <w:sz w:val="28"/>
          <w:szCs w:val="28"/>
        </w:rPr>
        <w:t>ключевых показателей эффективности антимонопольного комплаенса</w:t>
      </w:r>
      <w:r>
        <w:rPr>
          <w:sz w:val="28"/>
          <w:szCs w:val="28"/>
        </w:rPr>
        <w:t>, осуществленного</w:t>
      </w:r>
      <w:r w:rsidRPr="004C2B23">
        <w:rPr>
          <w:sz w:val="28"/>
          <w:szCs w:val="28"/>
        </w:rPr>
        <w:t xml:space="preserve"> на основе методики их расчета, </w:t>
      </w:r>
      <w:r>
        <w:rPr>
          <w:sz w:val="28"/>
          <w:szCs w:val="28"/>
        </w:rPr>
        <w:t>утвержденной приказом Ф</w:t>
      </w:r>
      <w:r w:rsidRPr="004C2B23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ой </w:t>
      </w:r>
      <w:r w:rsidRPr="004C2B23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 xml:space="preserve">ой службы от 05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  <w:r w:rsidRPr="00AA0597">
        <w:rPr>
          <w:sz w:val="28"/>
          <w:szCs w:val="28"/>
        </w:rPr>
        <w:t xml:space="preserve">№ 133/19 </w:t>
      </w:r>
      <w:r>
        <w:rPr>
          <w:sz w:val="28"/>
          <w:szCs w:val="28"/>
        </w:rPr>
        <w:t>«</w:t>
      </w:r>
      <w:r w:rsidRPr="00AA0597">
        <w:rPr>
          <w:sz w:val="28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C2B23">
        <w:rPr>
          <w:sz w:val="28"/>
          <w:szCs w:val="28"/>
        </w:rPr>
        <w:t>подготовка проекта доклада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</w:t>
      </w:r>
      <w:r>
        <w:rPr>
          <w:sz w:val="28"/>
          <w:szCs w:val="28"/>
        </w:rPr>
        <w:t>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2B23">
        <w:rPr>
          <w:sz w:val="28"/>
          <w:szCs w:val="28"/>
        </w:rPr>
        <w:t>)</w:t>
      </w:r>
      <w:r>
        <w:rPr>
          <w:sz w:val="28"/>
          <w:szCs w:val="28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9. К функциям коллегиального органа относятся: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рассмотрение и оценка мероприятий </w:t>
      </w:r>
      <w:r w:rsidRPr="00BB3E21">
        <w:rPr>
          <w:sz w:val="28"/>
          <w:szCs w:val="28"/>
        </w:rPr>
        <w:t xml:space="preserve">департамента региональной безопасности Брянской области </w:t>
      </w:r>
      <w:r w:rsidRPr="004C2B23">
        <w:rPr>
          <w:sz w:val="28"/>
          <w:szCs w:val="28"/>
        </w:rPr>
        <w:t>в части, касающейся функционирования антимонопольного комплаенса;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рассмотрение и утверждение доклада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комплаенсе.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E01D6F" w:rsidRPr="004C2B23" w:rsidRDefault="00E01D6F" w:rsidP="00D16790">
      <w:pPr>
        <w:jc w:val="center"/>
        <w:rPr>
          <w:sz w:val="28"/>
          <w:szCs w:val="28"/>
        </w:rPr>
      </w:pP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10. В целях выявления и оценки рисков нарушения антимонопольного законодательства </w:t>
      </w:r>
      <w:r w:rsidRPr="007E0E1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проводит: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анализ деятельности </w:t>
      </w:r>
      <w:r>
        <w:rPr>
          <w:b/>
          <w:i/>
          <w:sz w:val="28"/>
          <w:szCs w:val="28"/>
        </w:rPr>
        <w:t xml:space="preserve"> </w:t>
      </w:r>
      <w:r w:rsidRPr="00BB3E21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на предмет нарушений антимонопольного законодательства за предыдущие 3 года;</w:t>
      </w:r>
    </w:p>
    <w:p w:rsidR="00E01D6F" w:rsidRPr="00BB3E21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анализ нормативных правовых актов</w:t>
      </w:r>
      <w:r>
        <w:rPr>
          <w:sz w:val="28"/>
          <w:szCs w:val="28"/>
        </w:rPr>
        <w:t xml:space="preserve"> утвержденных по инициативе </w:t>
      </w:r>
      <w:r w:rsidRPr="00BB3E21">
        <w:rPr>
          <w:sz w:val="28"/>
          <w:szCs w:val="28"/>
        </w:rPr>
        <w:t>департамента региональной безопасности Брянской области;</w:t>
      </w:r>
    </w:p>
    <w:p w:rsidR="00E01D6F" w:rsidRPr="00BB3E21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анализ проектов нормативных правовых актов</w:t>
      </w:r>
      <w:r>
        <w:rPr>
          <w:b/>
          <w:i/>
          <w:sz w:val="28"/>
          <w:szCs w:val="28"/>
        </w:rPr>
        <w:t xml:space="preserve"> </w:t>
      </w:r>
      <w:r w:rsidRPr="00BB3E21">
        <w:rPr>
          <w:sz w:val="28"/>
          <w:szCs w:val="28"/>
        </w:rPr>
        <w:t>департамента региональной безопасности Брянской области;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определение уровня рисков нарушений антимонопольного законодательства (далее - риски нарушения АМЗ).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По результатам проведения мероприятий, указанных в подпунктах 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«а» и «б» настоящего пункта, </w:t>
      </w:r>
      <w:r>
        <w:rPr>
          <w:sz w:val="28"/>
          <w:szCs w:val="28"/>
        </w:rPr>
        <w:t>уполномоченный орган</w:t>
      </w:r>
      <w:r w:rsidRPr="004C2B23">
        <w:rPr>
          <w:sz w:val="28"/>
          <w:szCs w:val="28"/>
        </w:rPr>
        <w:t xml:space="preserve"> готовит аналитическую справку, которая подлежит представлению </w:t>
      </w:r>
      <w:r>
        <w:rPr>
          <w:sz w:val="28"/>
          <w:szCs w:val="28"/>
        </w:rPr>
        <w:t xml:space="preserve">руководителю </w:t>
      </w:r>
      <w:r w:rsidRPr="004C2B2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 </w:t>
      </w:r>
      <w:r w:rsidRPr="004C2B23">
        <w:rPr>
          <w:sz w:val="28"/>
          <w:szCs w:val="28"/>
        </w:rPr>
        <w:t>ноября отчетного года.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11. При проведении мероприятий, предусмотренных подпунктом «а» 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пункта 10 Положения</w:t>
      </w:r>
      <w:r>
        <w:rPr>
          <w:sz w:val="28"/>
          <w:szCs w:val="28"/>
        </w:rPr>
        <w:t xml:space="preserve"> о</w:t>
      </w:r>
      <w:r w:rsidRPr="004C2B23">
        <w:rPr>
          <w:sz w:val="28"/>
          <w:szCs w:val="28"/>
        </w:rPr>
        <w:t>существляет:</w:t>
      </w:r>
    </w:p>
    <w:p w:rsidR="00E01D6F" w:rsidRPr="00BB3E21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>сбор сведений о наличии нарушений антимонопольного законодательства в структурных подразделениях</w:t>
      </w:r>
      <w:r>
        <w:rPr>
          <w:b/>
          <w:i/>
          <w:sz w:val="28"/>
          <w:szCs w:val="28"/>
        </w:rPr>
        <w:t xml:space="preserve"> </w:t>
      </w:r>
      <w:r w:rsidRPr="00BB3E21">
        <w:rPr>
          <w:sz w:val="28"/>
          <w:szCs w:val="28"/>
        </w:rPr>
        <w:t>департамента региональной безопасности Брянской области;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C2B23">
        <w:rPr>
          <w:sz w:val="28"/>
          <w:szCs w:val="28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12. При проведении мероприятий, предусмотренных подпунктом «б» пункта 10 Положения осуществляет: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 xml:space="preserve">подготовку исчерпывающего перечня нормативных правовых актов  </w:t>
      </w:r>
      <w:r w:rsidRPr="00FF3D19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сайте </w:t>
      </w:r>
      <w:r w:rsidRPr="00FF3D19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информационно-телекоммуникационной сети «Интернет» (далее - сеть «Интернет»);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C2B23">
        <w:rPr>
          <w:sz w:val="28"/>
          <w:szCs w:val="28"/>
        </w:rPr>
        <w:t>размещение на официальном сай</w:t>
      </w:r>
      <w:r>
        <w:rPr>
          <w:sz w:val="28"/>
          <w:szCs w:val="28"/>
        </w:rPr>
        <w:t>те департамента региональной безопасности Брянской области  в</w:t>
      </w:r>
      <w:r w:rsidRPr="004C2B23">
        <w:rPr>
          <w:sz w:val="28"/>
          <w:szCs w:val="28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2B23">
        <w:rPr>
          <w:sz w:val="28"/>
          <w:szCs w:val="28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2B23">
        <w:rPr>
          <w:sz w:val="28"/>
          <w:szCs w:val="28"/>
        </w:rPr>
        <w:t xml:space="preserve"> анализ представленных замечаний и предложений организаций и граждан по перечню актов (в срок не позднее </w:t>
      </w:r>
      <w:r>
        <w:rPr>
          <w:sz w:val="28"/>
          <w:szCs w:val="28"/>
        </w:rPr>
        <w:t>30 октября</w:t>
      </w:r>
      <w:r w:rsidRPr="004C2B23">
        <w:rPr>
          <w:sz w:val="28"/>
          <w:szCs w:val="28"/>
        </w:rPr>
        <w:t xml:space="preserve"> отчетного года).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13. При проведении мероприятий, предусмотренных подпунктом «в» пункта 10 Положения</w:t>
      </w:r>
      <w:r>
        <w:rPr>
          <w:sz w:val="28"/>
          <w:szCs w:val="28"/>
        </w:rPr>
        <w:t xml:space="preserve"> осуществляет</w:t>
      </w:r>
      <w:r w:rsidRPr="004C2B23">
        <w:rPr>
          <w:sz w:val="28"/>
          <w:szCs w:val="28"/>
        </w:rPr>
        <w:t>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Pr="00FF3D19">
        <w:rPr>
          <w:sz w:val="28"/>
          <w:szCs w:val="28"/>
        </w:rPr>
        <w:t>департамента региональной безопасности Брянской области</w:t>
      </w:r>
      <w:r w:rsidRPr="004C2B23">
        <w:rPr>
          <w:sz w:val="28"/>
          <w:szCs w:val="28"/>
        </w:rPr>
        <w:t xml:space="preserve"> в сети «Интернет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оценк</w:t>
      </w:r>
      <w:r>
        <w:rPr>
          <w:sz w:val="28"/>
          <w:szCs w:val="28"/>
        </w:rPr>
        <w:t>у</w:t>
      </w:r>
      <w:r w:rsidRPr="004C2B23">
        <w:rPr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>
        <w:rPr>
          <w:sz w:val="28"/>
          <w:szCs w:val="28"/>
        </w:rPr>
        <w:t>структурное подразделение (</w:t>
      </w:r>
      <w:r w:rsidRPr="004C2B23">
        <w:rPr>
          <w:sz w:val="28"/>
          <w:szCs w:val="28"/>
        </w:rPr>
        <w:t>разработчик</w:t>
      </w:r>
      <w:r>
        <w:rPr>
          <w:sz w:val="28"/>
          <w:szCs w:val="28"/>
        </w:rPr>
        <w:t>у)</w:t>
      </w:r>
      <w:r w:rsidRPr="004C2B23">
        <w:rPr>
          <w:sz w:val="28"/>
          <w:szCs w:val="28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представл</w:t>
      </w:r>
      <w:r>
        <w:rPr>
          <w:sz w:val="28"/>
          <w:szCs w:val="28"/>
        </w:rPr>
        <w:t xml:space="preserve">яет  руководителю </w:t>
      </w:r>
      <w:r w:rsidRPr="00C57202">
        <w:rPr>
          <w:sz w:val="28"/>
          <w:szCs w:val="28"/>
        </w:rPr>
        <w:t xml:space="preserve">департамента региональной безопасности Брянской области </w:t>
      </w:r>
      <w:r w:rsidRPr="004C2B23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е </w:t>
      </w:r>
      <w:r w:rsidRPr="004C2B23">
        <w:rPr>
          <w:sz w:val="28"/>
          <w:szCs w:val="28"/>
        </w:rPr>
        <w:t>о соответствии (несоответствии) такого проекта антимонопольному законодательству.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14. При проведении мероприятий, предусмотренных подпунктом «г» пункта 10 Положения осуществляет: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описание рисков нарушения АМЗ с определением причин и условий их возникновения;</w:t>
      </w:r>
    </w:p>
    <w:p w:rsidR="00E01D6F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присвоение каждому риску нарушения АМЗ соответст</w:t>
      </w:r>
      <w:r>
        <w:rPr>
          <w:sz w:val="28"/>
          <w:szCs w:val="28"/>
        </w:rPr>
        <w:t>вующего уровня в соответствии с приложением 1 к Положению.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15. Информация о проведении мероприятий, предусмотренных настоящим разделом, включается в доклад об антимонопольном комплаенсе.</w:t>
      </w:r>
    </w:p>
    <w:p w:rsidR="00E01D6F" w:rsidRDefault="00E01D6F" w:rsidP="00D16790">
      <w:pPr>
        <w:ind w:firstLine="851"/>
        <w:jc w:val="both"/>
        <w:rPr>
          <w:sz w:val="28"/>
          <w:szCs w:val="28"/>
        </w:rPr>
      </w:pPr>
    </w:p>
    <w:p w:rsidR="00E01D6F" w:rsidRPr="004C2B23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IV. Ключевые показатели эффективности</w:t>
      </w:r>
    </w:p>
    <w:p w:rsidR="00E01D6F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и порядок оценки антимонопольногокомплаенса</w:t>
      </w:r>
    </w:p>
    <w:p w:rsidR="00E01D6F" w:rsidRPr="004C2B23" w:rsidRDefault="00E01D6F" w:rsidP="00D16790">
      <w:pPr>
        <w:jc w:val="center"/>
        <w:rPr>
          <w:sz w:val="28"/>
          <w:szCs w:val="28"/>
        </w:rPr>
      </w:pP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16. Ключевые показатели эффективности антимонопольного комплаенса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устанавливаются для структурных </w:t>
      </w:r>
      <w:r>
        <w:rPr>
          <w:sz w:val="28"/>
          <w:szCs w:val="28"/>
        </w:rPr>
        <w:t xml:space="preserve">подразделений </w:t>
      </w:r>
      <w:r w:rsidRPr="00C57202">
        <w:rPr>
          <w:sz w:val="28"/>
          <w:szCs w:val="28"/>
        </w:rPr>
        <w:t>департамента региональной безопасности Брянской области</w:t>
      </w:r>
      <w:r w:rsidRPr="004C2B23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приложением 2 к Положению.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Оценка достижения ключевых показателей эффективности антимонопольного комплаенса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проводится ежегодно </w:t>
      </w:r>
      <w:r>
        <w:rPr>
          <w:sz w:val="28"/>
          <w:szCs w:val="28"/>
        </w:rPr>
        <w:t>уполномоченным органом.</w:t>
      </w:r>
    </w:p>
    <w:p w:rsidR="00E01D6F" w:rsidRPr="004C2B23" w:rsidRDefault="00E01D6F" w:rsidP="00D16790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17. Информация о достижении ключевых показателей эффективности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комплаенса включается в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комплаенсе.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V.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</w:t>
      </w:r>
    </w:p>
    <w:p w:rsidR="00E01D6F" w:rsidRPr="004C2B23" w:rsidRDefault="00E01D6F" w:rsidP="00D16790">
      <w:pPr>
        <w:rPr>
          <w:sz w:val="28"/>
          <w:szCs w:val="28"/>
        </w:rPr>
      </w:pP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18. Подготовка доклада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комплаенсе осуществляется </w:t>
      </w:r>
      <w:r>
        <w:rPr>
          <w:sz w:val="28"/>
          <w:szCs w:val="28"/>
        </w:rPr>
        <w:t xml:space="preserve">уполномоченным органом </w:t>
      </w:r>
      <w:r w:rsidRPr="004C2B23">
        <w:rPr>
          <w:sz w:val="28"/>
          <w:szCs w:val="28"/>
        </w:rPr>
        <w:t xml:space="preserve"> в срок не позднее 1 февраля года, следующего за отчетным.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19.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 должен содержать: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информацию о результатах проведенной оценки рисков нарушений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АМЗ;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информацию об исполнении мероприятий по снижению рисков нарушений АМЗ;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информацию о достижении ключевых показателей эффективности антимонопольного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комплаенса.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Проект доклада согласовывается </w:t>
      </w:r>
      <w:r>
        <w:rPr>
          <w:sz w:val="28"/>
          <w:szCs w:val="28"/>
        </w:rPr>
        <w:t xml:space="preserve">руководителем </w:t>
      </w:r>
      <w:r w:rsidRPr="001100C7">
        <w:rPr>
          <w:sz w:val="28"/>
          <w:szCs w:val="28"/>
        </w:rPr>
        <w:t>директором департамента региональной безопасности Брянской области</w:t>
      </w:r>
      <w:r w:rsidRPr="004C2B23">
        <w:rPr>
          <w:sz w:val="28"/>
          <w:szCs w:val="28"/>
        </w:rPr>
        <w:t xml:space="preserve"> 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20. Коллегиальный орган утверждает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комплаенсе в срок не позднее </w:t>
      </w:r>
      <w:r>
        <w:rPr>
          <w:sz w:val="28"/>
          <w:szCs w:val="28"/>
        </w:rPr>
        <w:t>20 февраля</w:t>
      </w:r>
      <w:r w:rsidRPr="004C2B23">
        <w:rPr>
          <w:sz w:val="28"/>
          <w:szCs w:val="28"/>
        </w:rPr>
        <w:t xml:space="preserve"> года, следующего за отчетным.</w:t>
      </w:r>
    </w:p>
    <w:p w:rsidR="00E01D6F" w:rsidRPr="004C2B23" w:rsidRDefault="00E01D6F" w:rsidP="00D16790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Pr="00D47EDD">
        <w:rPr>
          <w:sz w:val="28"/>
          <w:szCs w:val="28"/>
        </w:rPr>
        <w:t>департамента региональной безопасности Брянской области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в сети «Интернет» и одновременно направляется в </w:t>
      </w:r>
      <w:r>
        <w:rPr>
          <w:sz w:val="28"/>
          <w:szCs w:val="28"/>
        </w:rPr>
        <w:t>департамент экономического развития Брянской области не позднее 25 февраля</w:t>
      </w:r>
      <w:r w:rsidRPr="004C2B23">
        <w:rPr>
          <w:sz w:val="28"/>
          <w:szCs w:val="28"/>
        </w:rPr>
        <w:t>.</w:t>
      </w: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4C2B23">
        <w:rPr>
          <w:sz w:val="28"/>
          <w:szCs w:val="28"/>
        </w:rPr>
        <w:t>об организации в</w:t>
      </w:r>
    </w:p>
    <w:p w:rsidR="00E01D6F" w:rsidRPr="00D47EDD" w:rsidRDefault="00E01D6F" w:rsidP="00D16790">
      <w:pPr>
        <w:jc w:val="right"/>
        <w:rPr>
          <w:sz w:val="28"/>
          <w:szCs w:val="28"/>
        </w:rPr>
      </w:pPr>
      <w:r w:rsidRPr="00D47EDD">
        <w:rPr>
          <w:sz w:val="28"/>
          <w:szCs w:val="28"/>
        </w:rPr>
        <w:t xml:space="preserve">департаменте региональной безопасности </w:t>
      </w:r>
    </w:p>
    <w:p w:rsidR="00E01D6F" w:rsidRPr="00092C4C" w:rsidRDefault="00E01D6F" w:rsidP="00D16790">
      <w:pPr>
        <w:jc w:val="right"/>
        <w:rPr>
          <w:b/>
          <w:i/>
          <w:sz w:val="28"/>
          <w:szCs w:val="28"/>
        </w:rPr>
      </w:pPr>
      <w:r w:rsidRPr="00D47EDD">
        <w:rPr>
          <w:sz w:val="28"/>
          <w:szCs w:val="28"/>
        </w:rPr>
        <w:t>Брянской области</w:t>
      </w:r>
      <w:r w:rsidRPr="004C2B23">
        <w:rPr>
          <w:sz w:val="28"/>
          <w:szCs w:val="28"/>
        </w:rPr>
        <w:t xml:space="preserve"> системы </w:t>
      </w:r>
    </w:p>
    <w:p w:rsidR="00E01D6F" w:rsidRDefault="00E01D6F" w:rsidP="00D16790">
      <w:pPr>
        <w:jc w:val="right"/>
        <w:rPr>
          <w:sz w:val="28"/>
          <w:szCs w:val="28"/>
        </w:rPr>
      </w:pPr>
      <w:r w:rsidRPr="004C2B23">
        <w:rPr>
          <w:sz w:val="28"/>
          <w:szCs w:val="28"/>
        </w:rPr>
        <w:t xml:space="preserve">внутреннего обеспечения соответствия </w:t>
      </w:r>
    </w:p>
    <w:p w:rsidR="00E01D6F" w:rsidRDefault="00E01D6F" w:rsidP="00D16790">
      <w:pPr>
        <w:jc w:val="right"/>
        <w:rPr>
          <w:sz w:val="28"/>
          <w:szCs w:val="28"/>
        </w:rPr>
      </w:pPr>
      <w:r w:rsidRPr="004C2B2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(антимонопольного комплаенса)</w:t>
      </w: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Pr="004C2B23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УРОВНИ РИСКОВ</w:t>
      </w:r>
    </w:p>
    <w:p w:rsidR="00E01D6F" w:rsidRDefault="00E01D6F" w:rsidP="00D167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нарушений антимонопольного законодательства</w:t>
      </w:r>
    </w:p>
    <w:p w:rsidR="00E01D6F" w:rsidRDefault="00E01D6F" w:rsidP="00D167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E01D6F" w:rsidTr="008C0AB9">
        <w:tc>
          <w:tcPr>
            <w:tcW w:w="2943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</w:tcPr>
          <w:p w:rsidR="00E01D6F" w:rsidRPr="008C0AB9" w:rsidRDefault="00E01D6F" w:rsidP="008C0AB9">
            <w:pPr>
              <w:tabs>
                <w:tab w:val="left" w:pos="1052"/>
                <w:tab w:val="center" w:pos="3206"/>
              </w:tabs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ab/>
            </w:r>
            <w:r w:rsidRPr="008C0AB9">
              <w:rPr>
                <w:sz w:val="28"/>
                <w:szCs w:val="28"/>
              </w:rPr>
              <w:tab/>
              <w:t>Описание риска</w:t>
            </w:r>
          </w:p>
        </w:tc>
      </w:tr>
      <w:tr w:rsidR="00E01D6F" w:rsidTr="008C0AB9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</w:p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  <w:tcBorders>
              <w:left w:val="nil"/>
              <w:bottom w:val="nil"/>
              <w:right w:val="nil"/>
            </w:tcBorders>
          </w:tcPr>
          <w:p w:rsidR="00E01D6F" w:rsidRPr="008C0AB9" w:rsidRDefault="00E01D6F" w:rsidP="00F25D95">
            <w:pPr>
              <w:rPr>
                <w:sz w:val="28"/>
                <w:szCs w:val="28"/>
              </w:rPr>
            </w:pPr>
          </w:p>
          <w:p w:rsidR="00E01D6F" w:rsidRPr="008C0AB9" w:rsidRDefault="00E01D6F" w:rsidP="00F25D95">
            <w:pPr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E01D6F" w:rsidRPr="008C0AB9" w:rsidRDefault="00E01D6F" w:rsidP="00F25D95">
            <w:pPr>
              <w:rPr>
                <w:sz w:val="28"/>
                <w:szCs w:val="28"/>
              </w:rPr>
            </w:pPr>
          </w:p>
        </w:tc>
      </w:tr>
      <w:tr w:rsidR="00E01D6F" w:rsidTr="008C0A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01D6F" w:rsidRPr="008C0AB9" w:rsidRDefault="00E01D6F" w:rsidP="00F25D95">
            <w:pPr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Вероятность выдачи исполнительному органу государственной власти предупреждения</w:t>
            </w:r>
          </w:p>
          <w:p w:rsidR="00E01D6F" w:rsidRPr="008C0AB9" w:rsidRDefault="00E01D6F" w:rsidP="00F25D95">
            <w:pPr>
              <w:rPr>
                <w:sz w:val="28"/>
                <w:szCs w:val="28"/>
              </w:rPr>
            </w:pPr>
          </w:p>
        </w:tc>
      </w:tr>
      <w:tr w:rsidR="00E01D6F" w:rsidTr="008C0A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01D6F" w:rsidRPr="008C0AB9" w:rsidRDefault="00E01D6F" w:rsidP="00F25D95">
            <w:pPr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E01D6F" w:rsidRPr="008C0AB9" w:rsidRDefault="00E01D6F" w:rsidP="00F25D95">
            <w:pPr>
              <w:rPr>
                <w:sz w:val="28"/>
                <w:szCs w:val="28"/>
              </w:rPr>
            </w:pPr>
          </w:p>
        </w:tc>
      </w:tr>
      <w:tr w:rsidR="00E01D6F" w:rsidTr="008C0A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 xml:space="preserve">Высокий </w:t>
            </w:r>
          </w:p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01D6F" w:rsidRPr="008C0AB9" w:rsidRDefault="00E01D6F" w:rsidP="00F25D95">
            <w:pPr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Вероятность выдачи исполнительному органу государственной власти 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Положению </w:t>
      </w:r>
      <w:r w:rsidRPr="004C2B23">
        <w:rPr>
          <w:sz w:val="28"/>
          <w:szCs w:val="28"/>
        </w:rPr>
        <w:t>об организации в</w:t>
      </w:r>
    </w:p>
    <w:p w:rsidR="00E01D6F" w:rsidRPr="00D47EDD" w:rsidRDefault="00E01D6F" w:rsidP="00D16790">
      <w:pPr>
        <w:jc w:val="right"/>
        <w:rPr>
          <w:sz w:val="28"/>
          <w:szCs w:val="28"/>
        </w:rPr>
      </w:pPr>
      <w:r w:rsidRPr="00D47EDD">
        <w:rPr>
          <w:sz w:val="28"/>
          <w:szCs w:val="28"/>
        </w:rPr>
        <w:t>департаменте региональной безопасности</w:t>
      </w:r>
    </w:p>
    <w:p w:rsidR="00E01D6F" w:rsidRPr="006C0F07" w:rsidRDefault="00E01D6F" w:rsidP="00D16790">
      <w:pPr>
        <w:jc w:val="right"/>
        <w:rPr>
          <w:b/>
          <w:i/>
          <w:sz w:val="28"/>
          <w:szCs w:val="28"/>
        </w:rPr>
      </w:pP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Брянской области </w:t>
      </w:r>
      <w:r w:rsidRPr="004C2B23">
        <w:rPr>
          <w:sz w:val="28"/>
          <w:szCs w:val="28"/>
        </w:rPr>
        <w:t xml:space="preserve">системы </w:t>
      </w:r>
    </w:p>
    <w:p w:rsidR="00E01D6F" w:rsidRDefault="00E01D6F" w:rsidP="00D16790">
      <w:pPr>
        <w:jc w:val="right"/>
        <w:rPr>
          <w:sz w:val="28"/>
          <w:szCs w:val="28"/>
        </w:rPr>
      </w:pPr>
      <w:r w:rsidRPr="004C2B23">
        <w:rPr>
          <w:sz w:val="28"/>
          <w:szCs w:val="28"/>
        </w:rPr>
        <w:t xml:space="preserve">внутреннего обеспечения соответствия </w:t>
      </w:r>
    </w:p>
    <w:p w:rsidR="00E01D6F" w:rsidRDefault="00E01D6F" w:rsidP="00D16790">
      <w:pPr>
        <w:jc w:val="right"/>
        <w:rPr>
          <w:sz w:val="28"/>
          <w:szCs w:val="28"/>
        </w:rPr>
      </w:pPr>
      <w:r w:rsidRPr="004C2B2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</w:p>
    <w:p w:rsidR="00E01D6F" w:rsidRDefault="00E01D6F" w:rsidP="00D16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(антимонопольного комплаенса)</w:t>
      </w: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D16790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 эффективности реализации мероприятий антимонопольного комплаенса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87"/>
        <w:gridCol w:w="1950"/>
      </w:tblGrid>
      <w:tr w:rsidR="00E01D6F" w:rsidTr="008C0AB9">
        <w:tc>
          <w:tcPr>
            <w:tcW w:w="534" w:type="dxa"/>
          </w:tcPr>
          <w:p w:rsidR="00E01D6F" w:rsidRPr="008C0AB9" w:rsidRDefault="00E01D6F" w:rsidP="008C0AB9">
            <w:pPr>
              <w:jc w:val="center"/>
              <w:rPr>
                <w:b/>
                <w:sz w:val="28"/>
                <w:szCs w:val="28"/>
              </w:rPr>
            </w:pPr>
            <w:r w:rsidRPr="008C0A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Значение показателя</w:t>
            </w:r>
          </w:p>
          <w:p w:rsidR="00E01D6F" w:rsidRPr="008C0AB9" w:rsidRDefault="00E01D6F" w:rsidP="008C0AB9">
            <w:pPr>
              <w:jc w:val="center"/>
              <w:rPr>
                <w:b/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к 2020 году</w:t>
            </w:r>
          </w:p>
        </w:tc>
      </w:tr>
      <w:tr w:rsidR="00E01D6F" w:rsidTr="008C0AB9">
        <w:tc>
          <w:tcPr>
            <w:tcW w:w="534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01D6F" w:rsidRPr="008C0AB9" w:rsidRDefault="00E01D6F" w:rsidP="008C0AB9">
            <w:pPr>
              <w:jc w:val="both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2</w:t>
            </w:r>
          </w:p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</w:p>
        </w:tc>
      </w:tr>
      <w:tr w:rsidR="00E01D6F" w:rsidTr="008C0AB9">
        <w:tc>
          <w:tcPr>
            <w:tcW w:w="534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01D6F" w:rsidRPr="008C0AB9" w:rsidRDefault="00E01D6F" w:rsidP="008C0AB9">
            <w:pPr>
              <w:jc w:val="both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Доля проектов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</w:p>
        </w:tc>
      </w:tr>
      <w:tr w:rsidR="00E01D6F" w:rsidTr="008C0AB9">
        <w:tc>
          <w:tcPr>
            <w:tcW w:w="534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01D6F" w:rsidRPr="008C0AB9" w:rsidRDefault="00E01D6F" w:rsidP="008C0AB9">
            <w:pPr>
              <w:jc w:val="both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Доля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</w:p>
        </w:tc>
      </w:tr>
      <w:tr w:rsidR="00E01D6F" w:rsidTr="008C0AB9">
        <w:tc>
          <w:tcPr>
            <w:tcW w:w="534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01D6F" w:rsidRPr="008C0AB9" w:rsidRDefault="00E01D6F" w:rsidP="008C0AB9">
            <w:pPr>
              <w:jc w:val="both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Доля сотрудников исполнительного органа государственной власти, с которыми были проведены обучающие мероприятия по антимонопольному законодательству и антимонопольному комплаенсу, %</w:t>
            </w:r>
          </w:p>
          <w:p w:rsidR="00E01D6F" w:rsidRPr="008C0AB9" w:rsidRDefault="00E01D6F" w:rsidP="008C0A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01D6F" w:rsidRPr="008C0AB9" w:rsidRDefault="00E01D6F" w:rsidP="008C0AB9">
            <w:pPr>
              <w:jc w:val="center"/>
              <w:rPr>
                <w:sz w:val="28"/>
                <w:szCs w:val="28"/>
              </w:rPr>
            </w:pPr>
            <w:r w:rsidRPr="008C0AB9">
              <w:rPr>
                <w:sz w:val="28"/>
                <w:szCs w:val="28"/>
              </w:rPr>
              <w:t>100</w:t>
            </w:r>
          </w:p>
        </w:tc>
      </w:tr>
    </w:tbl>
    <w:p w:rsidR="00E01D6F" w:rsidRDefault="00E01D6F" w:rsidP="00D16790">
      <w:pPr>
        <w:jc w:val="center"/>
        <w:rPr>
          <w:sz w:val="28"/>
          <w:szCs w:val="28"/>
        </w:rPr>
      </w:pPr>
    </w:p>
    <w:p w:rsidR="00E01D6F" w:rsidRDefault="00E01D6F" w:rsidP="008C2CDC">
      <w:pPr>
        <w:shd w:val="clear" w:color="auto" w:fill="FFFFFF"/>
        <w:rPr>
          <w:sz w:val="28"/>
          <w:szCs w:val="28"/>
        </w:rPr>
      </w:pPr>
    </w:p>
    <w:p w:rsidR="00E01D6F" w:rsidRDefault="00E01D6F" w:rsidP="008C2CDC">
      <w:pPr>
        <w:shd w:val="clear" w:color="auto" w:fill="FFFFFF"/>
        <w:rPr>
          <w:sz w:val="28"/>
          <w:szCs w:val="28"/>
        </w:rPr>
      </w:pPr>
    </w:p>
    <w:p w:rsidR="00E01D6F" w:rsidRDefault="00E01D6F" w:rsidP="005A0482">
      <w:pPr>
        <w:shd w:val="clear" w:color="auto" w:fill="FFFFFF"/>
        <w:rPr>
          <w:sz w:val="28"/>
          <w:szCs w:val="28"/>
        </w:rPr>
      </w:pPr>
    </w:p>
    <w:p w:rsidR="00E01D6F" w:rsidRDefault="00E01D6F" w:rsidP="005A0482">
      <w:pPr>
        <w:shd w:val="clear" w:color="auto" w:fill="FFFFFF"/>
        <w:rPr>
          <w:sz w:val="28"/>
          <w:szCs w:val="28"/>
        </w:rPr>
      </w:pPr>
    </w:p>
    <w:p w:rsidR="00E01D6F" w:rsidRDefault="00E01D6F" w:rsidP="005A0482"/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p w:rsidR="00E01D6F" w:rsidRDefault="00E01D6F" w:rsidP="00A96628">
      <w:pPr>
        <w:rPr>
          <w:sz w:val="28"/>
          <w:szCs w:val="28"/>
        </w:rPr>
      </w:pPr>
    </w:p>
    <w:sectPr w:rsidR="00E01D6F" w:rsidSect="004B71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216F1"/>
    <w:rsid w:val="00023509"/>
    <w:rsid w:val="000259D3"/>
    <w:rsid w:val="00026644"/>
    <w:rsid w:val="00027EA8"/>
    <w:rsid w:val="000305D2"/>
    <w:rsid w:val="000332CF"/>
    <w:rsid w:val="0003633E"/>
    <w:rsid w:val="00036A7C"/>
    <w:rsid w:val="00036EF7"/>
    <w:rsid w:val="000375A7"/>
    <w:rsid w:val="00045BB3"/>
    <w:rsid w:val="00045C96"/>
    <w:rsid w:val="000513B9"/>
    <w:rsid w:val="000523BC"/>
    <w:rsid w:val="000530F2"/>
    <w:rsid w:val="00054465"/>
    <w:rsid w:val="00054C08"/>
    <w:rsid w:val="00055EB6"/>
    <w:rsid w:val="000572D9"/>
    <w:rsid w:val="000647D5"/>
    <w:rsid w:val="00067F1D"/>
    <w:rsid w:val="00073FB0"/>
    <w:rsid w:val="000800BB"/>
    <w:rsid w:val="000825B2"/>
    <w:rsid w:val="000869F9"/>
    <w:rsid w:val="00090E51"/>
    <w:rsid w:val="00092C4C"/>
    <w:rsid w:val="000937A0"/>
    <w:rsid w:val="00097CBC"/>
    <w:rsid w:val="000A03F5"/>
    <w:rsid w:val="000A0425"/>
    <w:rsid w:val="000A15EA"/>
    <w:rsid w:val="000A1841"/>
    <w:rsid w:val="000A45DD"/>
    <w:rsid w:val="000A7CEB"/>
    <w:rsid w:val="000A7F08"/>
    <w:rsid w:val="000B1AAA"/>
    <w:rsid w:val="000B1F67"/>
    <w:rsid w:val="000B218D"/>
    <w:rsid w:val="000B3A14"/>
    <w:rsid w:val="000B66D5"/>
    <w:rsid w:val="000C0091"/>
    <w:rsid w:val="000C319D"/>
    <w:rsid w:val="000C3800"/>
    <w:rsid w:val="000C5274"/>
    <w:rsid w:val="000C7D7F"/>
    <w:rsid w:val="000D0D3F"/>
    <w:rsid w:val="000D30AA"/>
    <w:rsid w:val="000D72B5"/>
    <w:rsid w:val="000E3703"/>
    <w:rsid w:val="000E6CAD"/>
    <w:rsid w:val="000F14E6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00C7"/>
    <w:rsid w:val="00113ADE"/>
    <w:rsid w:val="0011646A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71124"/>
    <w:rsid w:val="001740B7"/>
    <w:rsid w:val="001764BE"/>
    <w:rsid w:val="00176789"/>
    <w:rsid w:val="0018021E"/>
    <w:rsid w:val="001809D5"/>
    <w:rsid w:val="00184C4F"/>
    <w:rsid w:val="00185505"/>
    <w:rsid w:val="001875B1"/>
    <w:rsid w:val="001875ED"/>
    <w:rsid w:val="00187EF6"/>
    <w:rsid w:val="00193A3E"/>
    <w:rsid w:val="00193AE2"/>
    <w:rsid w:val="00195234"/>
    <w:rsid w:val="001A2A40"/>
    <w:rsid w:val="001B5974"/>
    <w:rsid w:val="001B7A83"/>
    <w:rsid w:val="001C1100"/>
    <w:rsid w:val="001C43B3"/>
    <w:rsid w:val="001D24E0"/>
    <w:rsid w:val="001D5874"/>
    <w:rsid w:val="001D689E"/>
    <w:rsid w:val="001E00D7"/>
    <w:rsid w:val="001E40C6"/>
    <w:rsid w:val="001E4126"/>
    <w:rsid w:val="001E4E37"/>
    <w:rsid w:val="001E5944"/>
    <w:rsid w:val="001E77B5"/>
    <w:rsid w:val="001F039C"/>
    <w:rsid w:val="001F2D29"/>
    <w:rsid w:val="001F4977"/>
    <w:rsid w:val="001F60BA"/>
    <w:rsid w:val="001F6595"/>
    <w:rsid w:val="002006C2"/>
    <w:rsid w:val="00203AA8"/>
    <w:rsid w:val="0020566B"/>
    <w:rsid w:val="00210BD7"/>
    <w:rsid w:val="002115DE"/>
    <w:rsid w:val="00217E10"/>
    <w:rsid w:val="00221DCA"/>
    <w:rsid w:val="00223776"/>
    <w:rsid w:val="00223C5B"/>
    <w:rsid w:val="0023049D"/>
    <w:rsid w:val="00231DB8"/>
    <w:rsid w:val="00232C0B"/>
    <w:rsid w:val="00232DDF"/>
    <w:rsid w:val="002349DB"/>
    <w:rsid w:val="00235E7E"/>
    <w:rsid w:val="00241CB0"/>
    <w:rsid w:val="00242B3F"/>
    <w:rsid w:val="00245302"/>
    <w:rsid w:val="002454FA"/>
    <w:rsid w:val="00247C1C"/>
    <w:rsid w:val="002511E2"/>
    <w:rsid w:val="0025188F"/>
    <w:rsid w:val="00255C78"/>
    <w:rsid w:val="00263471"/>
    <w:rsid w:val="00263891"/>
    <w:rsid w:val="00265B59"/>
    <w:rsid w:val="00273616"/>
    <w:rsid w:val="00275DB3"/>
    <w:rsid w:val="002844F1"/>
    <w:rsid w:val="002942DE"/>
    <w:rsid w:val="00295EA5"/>
    <w:rsid w:val="00297599"/>
    <w:rsid w:val="00297914"/>
    <w:rsid w:val="00297B0D"/>
    <w:rsid w:val="002A3C4E"/>
    <w:rsid w:val="002A664D"/>
    <w:rsid w:val="002B1FB1"/>
    <w:rsid w:val="002B3FD6"/>
    <w:rsid w:val="002B782F"/>
    <w:rsid w:val="002C3305"/>
    <w:rsid w:val="002C48B8"/>
    <w:rsid w:val="002D1C45"/>
    <w:rsid w:val="002D2C12"/>
    <w:rsid w:val="002D2D53"/>
    <w:rsid w:val="002D330D"/>
    <w:rsid w:val="002D4CB3"/>
    <w:rsid w:val="002D544E"/>
    <w:rsid w:val="002E5C18"/>
    <w:rsid w:val="002E605D"/>
    <w:rsid w:val="002E6808"/>
    <w:rsid w:val="002E6AA4"/>
    <w:rsid w:val="002E6B03"/>
    <w:rsid w:val="002E7570"/>
    <w:rsid w:val="002F1952"/>
    <w:rsid w:val="002F2A3F"/>
    <w:rsid w:val="002F492F"/>
    <w:rsid w:val="002F73E4"/>
    <w:rsid w:val="0030161D"/>
    <w:rsid w:val="00307D29"/>
    <w:rsid w:val="00314A9F"/>
    <w:rsid w:val="0031604D"/>
    <w:rsid w:val="003172EB"/>
    <w:rsid w:val="00320686"/>
    <w:rsid w:val="00321532"/>
    <w:rsid w:val="00321A24"/>
    <w:rsid w:val="00321F26"/>
    <w:rsid w:val="00326C2E"/>
    <w:rsid w:val="003274B8"/>
    <w:rsid w:val="00330A64"/>
    <w:rsid w:val="00330B18"/>
    <w:rsid w:val="00332163"/>
    <w:rsid w:val="00335073"/>
    <w:rsid w:val="003369D4"/>
    <w:rsid w:val="00342EB8"/>
    <w:rsid w:val="003473AF"/>
    <w:rsid w:val="003616FF"/>
    <w:rsid w:val="0036434C"/>
    <w:rsid w:val="00374ACA"/>
    <w:rsid w:val="003759EF"/>
    <w:rsid w:val="00377C49"/>
    <w:rsid w:val="003810E5"/>
    <w:rsid w:val="00381898"/>
    <w:rsid w:val="00384A73"/>
    <w:rsid w:val="00387A54"/>
    <w:rsid w:val="003926EE"/>
    <w:rsid w:val="00394D35"/>
    <w:rsid w:val="00396EB0"/>
    <w:rsid w:val="003A044A"/>
    <w:rsid w:val="003A0D63"/>
    <w:rsid w:val="003A6BF8"/>
    <w:rsid w:val="003B19E8"/>
    <w:rsid w:val="003B4F96"/>
    <w:rsid w:val="003B5D14"/>
    <w:rsid w:val="003B653D"/>
    <w:rsid w:val="003D17D6"/>
    <w:rsid w:val="003D21C0"/>
    <w:rsid w:val="003D28BC"/>
    <w:rsid w:val="003D299E"/>
    <w:rsid w:val="003D3508"/>
    <w:rsid w:val="003D5D3C"/>
    <w:rsid w:val="003D76B0"/>
    <w:rsid w:val="003E0B21"/>
    <w:rsid w:val="003E3994"/>
    <w:rsid w:val="003E39B0"/>
    <w:rsid w:val="003F0C1D"/>
    <w:rsid w:val="003F4A1E"/>
    <w:rsid w:val="003F4FA7"/>
    <w:rsid w:val="003F59DE"/>
    <w:rsid w:val="004000A9"/>
    <w:rsid w:val="004038E5"/>
    <w:rsid w:val="00404172"/>
    <w:rsid w:val="00404D29"/>
    <w:rsid w:val="00404E18"/>
    <w:rsid w:val="00407246"/>
    <w:rsid w:val="00410C65"/>
    <w:rsid w:val="00412A8E"/>
    <w:rsid w:val="00412EE2"/>
    <w:rsid w:val="00417EA9"/>
    <w:rsid w:val="00420C39"/>
    <w:rsid w:val="0042140A"/>
    <w:rsid w:val="0043144F"/>
    <w:rsid w:val="0043183A"/>
    <w:rsid w:val="00433A26"/>
    <w:rsid w:val="004345F2"/>
    <w:rsid w:val="00445074"/>
    <w:rsid w:val="00452BA5"/>
    <w:rsid w:val="00453CA2"/>
    <w:rsid w:val="00454C77"/>
    <w:rsid w:val="004631C3"/>
    <w:rsid w:val="00464EEE"/>
    <w:rsid w:val="004661DE"/>
    <w:rsid w:val="00467800"/>
    <w:rsid w:val="00472B80"/>
    <w:rsid w:val="00473370"/>
    <w:rsid w:val="00485581"/>
    <w:rsid w:val="00490550"/>
    <w:rsid w:val="00490F86"/>
    <w:rsid w:val="004934E7"/>
    <w:rsid w:val="004962D2"/>
    <w:rsid w:val="00496798"/>
    <w:rsid w:val="00496857"/>
    <w:rsid w:val="004A1537"/>
    <w:rsid w:val="004A5B83"/>
    <w:rsid w:val="004A795C"/>
    <w:rsid w:val="004B0429"/>
    <w:rsid w:val="004B05DD"/>
    <w:rsid w:val="004B700E"/>
    <w:rsid w:val="004B7164"/>
    <w:rsid w:val="004B716E"/>
    <w:rsid w:val="004C1AF3"/>
    <w:rsid w:val="004C2B23"/>
    <w:rsid w:val="004C56BB"/>
    <w:rsid w:val="004C5EB6"/>
    <w:rsid w:val="004D7362"/>
    <w:rsid w:val="004D75CB"/>
    <w:rsid w:val="004E166D"/>
    <w:rsid w:val="004E1F42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7CDF"/>
    <w:rsid w:val="00521BA0"/>
    <w:rsid w:val="00524315"/>
    <w:rsid w:val="00530D3A"/>
    <w:rsid w:val="00531670"/>
    <w:rsid w:val="005320CA"/>
    <w:rsid w:val="00532B63"/>
    <w:rsid w:val="00537C82"/>
    <w:rsid w:val="0054021C"/>
    <w:rsid w:val="0054136E"/>
    <w:rsid w:val="00546495"/>
    <w:rsid w:val="00564A5D"/>
    <w:rsid w:val="00570CE1"/>
    <w:rsid w:val="00571B8A"/>
    <w:rsid w:val="00577DD2"/>
    <w:rsid w:val="00577FB8"/>
    <w:rsid w:val="005814D0"/>
    <w:rsid w:val="00583FCB"/>
    <w:rsid w:val="00586D6C"/>
    <w:rsid w:val="00592146"/>
    <w:rsid w:val="00592269"/>
    <w:rsid w:val="005941A5"/>
    <w:rsid w:val="00595F39"/>
    <w:rsid w:val="005A0482"/>
    <w:rsid w:val="005A0632"/>
    <w:rsid w:val="005A2D10"/>
    <w:rsid w:val="005A4826"/>
    <w:rsid w:val="005A54BB"/>
    <w:rsid w:val="005A5CC9"/>
    <w:rsid w:val="005A5D42"/>
    <w:rsid w:val="005B3627"/>
    <w:rsid w:val="005C0147"/>
    <w:rsid w:val="005C1BA6"/>
    <w:rsid w:val="005C2FC6"/>
    <w:rsid w:val="005D19A4"/>
    <w:rsid w:val="005D3BF4"/>
    <w:rsid w:val="005D6795"/>
    <w:rsid w:val="005E02AD"/>
    <w:rsid w:val="005E08CC"/>
    <w:rsid w:val="005E130C"/>
    <w:rsid w:val="005E17A8"/>
    <w:rsid w:val="005E2A68"/>
    <w:rsid w:val="005E38B7"/>
    <w:rsid w:val="005E445F"/>
    <w:rsid w:val="005E4A7E"/>
    <w:rsid w:val="005E70B9"/>
    <w:rsid w:val="005F3406"/>
    <w:rsid w:val="005F5446"/>
    <w:rsid w:val="00601090"/>
    <w:rsid w:val="006011C3"/>
    <w:rsid w:val="006066D9"/>
    <w:rsid w:val="0060749C"/>
    <w:rsid w:val="00611B00"/>
    <w:rsid w:val="0061364A"/>
    <w:rsid w:val="006136DA"/>
    <w:rsid w:val="00614022"/>
    <w:rsid w:val="00615628"/>
    <w:rsid w:val="0062032D"/>
    <w:rsid w:val="006224CE"/>
    <w:rsid w:val="00622E3A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5D9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773E9"/>
    <w:rsid w:val="006814BF"/>
    <w:rsid w:val="00682433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2CA6"/>
    <w:rsid w:val="006B34F1"/>
    <w:rsid w:val="006B3981"/>
    <w:rsid w:val="006B430D"/>
    <w:rsid w:val="006C0F07"/>
    <w:rsid w:val="006C19B8"/>
    <w:rsid w:val="006C1C85"/>
    <w:rsid w:val="006C659A"/>
    <w:rsid w:val="006C6DDD"/>
    <w:rsid w:val="006C738F"/>
    <w:rsid w:val="006C7524"/>
    <w:rsid w:val="006D4EB9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58DC"/>
    <w:rsid w:val="00705CC0"/>
    <w:rsid w:val="00706F08"/>
    <w:rsid w:val="00707A17"/>
    <w:rsid w:val="00714755"/>
    <w:rsid w:val="00715CB9"/>
    <w:rsid w:val="00716A61"/>
    <w:rsid w:val="00722012"/>
    <w:rsid w:val="007225AF"/>
    <w:rsid w:val="0072556F"/>
    <w:rsid w:val="00730316"/>
    <w:rsid w:val="00730E48"/>
    <w:rsid w:val="00733A92"/>
    <w:rsid w:val="007364B6"/>
    <w:rsid w:val="007412F7"/>
    <w:rsid w:val="007419C4"/>
    <w:rsid w:val="00747380"/>
    <w:rsid w:val="00750EF5"/>
    <w:rsid w:val="0075237B"/>
    <w:rsid w:val="00752D71"/>
    <w:rsid w:val="00753A30"/>
    <w:rsid w:val="007613B5"/>
    <w:rsid w:val="0076399B"/>
    <w:rsid w:val="00765273"/>
    <w:rsid w:val="0076690B"/>
    <w:rsid w:val="0077665F"/>
    <w:rsid w:val="00785FB7"/>
    <w:rsid w:val="00786685"/>
    <w:rsid w:val="00790F58"/>
    <w:rsid w:val="00791234"/>
    <w:rsid w:val="0079141B"/>
    <w:rsid w:val="007919A5"/>
    <w:rsid w:val="007921A3"/>
    <w:rsid w:val="00794D0B"/>
    <w:rsid w:val="00795AC0"/>
    <w:rsid w:val="007A0B8B"/>
    <w:rsid w:val="007A3A5B"/>
    <w:rsid w:val="007A43FD"/>
    <w:rsid w:val="007A5041"/>
    <w:rsid w:val="007A5541"/>
    <w:rsid w:val="007A6194"/>
    <w:rsid w:val="007A70E6"/>
    <w:rsid w:val="007B0B14"/>
    <w:rsid w:val="007B344B"/>
    <w:rsid w:val="007C52C9"/>
    <w:rsid w:val="007C52CF"/>
    <w:rsid w:val="007D029B"/>
    <w:rsid w:val="007D2539"/>
    <w:rsid w:val="007D42E2"/>
    <w:rsid w:val="007D63A2"/>
    <w:rsid w:val="007D6926"/>
    <w:rsid w:val="007D70E4"/>
    <w:rsid w:val="007D78DD"/>
    <w:rsid w:val="007D7C9F"/>
    <w:rsid w:val="007E015E"/>
    <w:rsid w:val="007E0E14"/>
    <w:rsid w:val="007E2394"/>
    <w:rsid w:val="007E28BB"/>
    <w:rsid w:val="007E7DFF"/>
    <w:rsid w:val="007F1E32"/>
    <w:rsid w:val="007F2DAF"/>
    <w:rsid w:val="007F3446"/>
    <w:rsid w:val="008003E2"/>
    <w:rsid w:val="00801449"/>
    <w:rsid w:val="008059BF"/>
    <w:rsid w:val="008062F2"/>
    <w:rsid w:val="008078E5"/>
    <w:rsid w:val="00807DD0"/>
    <w:rsid w:val="00812FBB"/>
    <w:rsid w:val="00817907"/>
    <w:rsid w:val="00824DD2"/>
    <w:rsid w:val="0082727A"/>
    <w:rsid w:val="00827F19"/>
    <w:rsid w:val="008314D9"/>
    <w:rsid w:val="00832455"/>
    <w:rsid w:val="0083364E"/>
    <w:rsid w:val="00834881"/>
    <w:rsid w:val="008356D0"/>
    <w:rsid w:val="008375D2"/>
    <w:rsid w:val="00841C27"/>
    <w:rsid w:val="00853EF3"/>
    <w:rsid w:val="0085766F"/>
    <w:rsid w:val="00863A42"/>
    <w:rsid w:val="0086439A"/>
    <w:rsid w:val="008659A1"/>
    <w:rsid w:val="00865F4A"/>
    <w:rsid w:val="00867619"/>
    <w:rsid w:val="008723E1"/>
    <w:rsid w:val="00875F8B"/>
    <w:rsid w:val="00876C1D"/>
    <w:rsid w:val="0088083D"/>
    <w:rsid w:val="00881E47"/>
    <w:rsid w:val="00882684"/>
    <w:rsid w:val="008838EF"/>
    <w:rsid w:val="00886B20"/>
    <w:rsid w:val="00891FF4"/>
    <w:rsid w:val="008927ED"/>
    <w:rsid w:val="00892B51"/>
    <w:rsid w:val="008954DD"/>
    <w:rsid w:val="008A0B56"/>
    <w:rsid w:val="008A35AB"/>
    <w:rsid w:val="008A6879"/>
    <w:rsid w:val="008A6E9D"/>
    <w:rsid w:val="008B1150"/>
    <w:rsid w:val="008B142B"/>
    <w:rsid w:val="008B16D0"/>
    <w:rsid w:val="008B1E36"/>
    <w:rsid w:val="008C0AB9"/>
    <w:rsid w:val="008C2CDC"/>
    <w:rsid w:val="008C44D5"/>
    <w:rsid w:val="008C4BA2"/>
    <w:rsid w:val="008D12AD"/>
    <w:rsid w:val="008D2803"/>
    <w:rsid w:val="008D35C5"/>
    <w:rsid w:val="008D48AD"/>
    <w:rsid w:val="008E1B8F"/>
    <w:rsid w:val="008F0963"/>
    <w:rsid w:val="008F172C"/>
    <w:rsid w:val="008F3AD4"/>
    <w:rsid w:val="008F6104"/>
    <w:rsid w:val="008F64B4"/>
    <w:rsid w:val="008F6567"/>
    <w:rsid w:val="008F6948"/>
    <w:rsid w:val="00903530"/>
    <w:rsid w:val="0090729E"/>
    <w:rsid w:val="00907547"/>
    <w:rsid w:val="009100CD"/>
    <w:rsid w:val="0091181C"/>
    <w:rsid w:val="00917283"/>
    <w:rsid w:val="00922BD1"/>
    <w:rsid w:val="00922F22"/>
    <w:rsid w:val="0092546B"/>
    <w:rsid w:val="00925638"/>
    <w:rsid w:val="0093057C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2698"/>
    <w:rsid w:val="009940C2"/>
    <w:rsid w:val="00996218"/>
    <w:rsid w:val="00997A81"/>
    <w:rsid w:val="009A4B75"/>
    <w:rsid w:val="009A6466"/>
    <w:rsid w:val="009B5F18"/>
    <w:rsid w:val="009C47BD"/>
    <w:rsid w:val="009D0400"/>
    <w:rsid w:val="009D04E2"/>
    <w:rsid w:val="009D712D"/>
    <w:rsid w:val="009D7967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8A5"/>
    <w:rsid w:val="00A1602D"/>
    <w:rsid w:val="00A17950"/>
    <w:rsid w:val="00A23676"/>
    <w:rsid w:val="00A249B1"/>
    <w:rsid w:val="00A25D34"/>
    <w:rsid w:val="00A30CCD"/>
    <w:rsid w:val="00A3347C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4926"/>
    <w:rsid w:val="00A822F4"/>
    <w:rsid w:val="00A828CC"/>
    <w:rsid w:val="00A837D9"/>
    <w:rsid w:val="00A843B7"/>
    <w:rsid w:val="00A85191"/>
    <w:rsid w:val="00A85E2E"/>
    <w:rsid w:val="00A95903"/>
    <w:rsid w:val="00A95A38"/>
    <w:rsid w:val="00A96628"/>
    <w:rsid w:val="00A97BBC"/>
    <w:rsid w:val="00AA0597"/>
    <w:rsid w:val="00AA0FDD"/>
    <w:rsid w:val="00AA168A"/>
    <w:rsid w:val="00AA1C25"/>
    <w:rsid w:val="00AA33A5"/>
    <w:rsid w:val="00AA39F0"/>
    <w:rsid w:val="00AA5485"/>
    <w:rsid w:val="00AA77ED"/>
    <w:rsid w:val="00AB05A4"/>
    <w:rsid w:val="00AB202B"/>
    <w:rsid w:val="00AB2889"/>
    <w:rsid w:val="00AB3C44"/>
    <w:rsid w:val="00AC048F"/>
    <w:rsid w:val="00AC19D4"/>
    <w:rsid w:val="00AC4C46"/>
    <w:rsid w:val="00AC5845"/>
    <w:rsid w:val="00AC5D77"/>
    <w:rsid w:val="00AC6BE5"/>
    <w:rsid w:val="00AC7E3D"/>
    <w:rsid w:val="00AD15F0"/>
    <w:rsid w:val="00AD5224"/>
    <w:rsid w:val="00AD7C52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32FA"/>
    <w:rsid w:val="00B13446"/>
    <w:rsid w:val="00B13D6E"/>
    <w:rsid w:val="00B161CB"/>
    <w:rsid w:val="00B2636F"/>
    <w:rsid w:val="00B31F5C"/>
    <w:rsid w:val="00B37BE2"/>
    <w:rsid w:val="00B471F9"/>
    <w:rsid w:val="00B5188D"/>
    <w:rsid w:val="00B53B38"/>
    <w:rsid w:val="00B53ED7"/>
    <w:rsid w:val="00B54369"/>
    <w:rsid w:val="00B54969"/>
    <w:rsid w:val="00B602C9"/>
    <w:rsid w:val="00B60ED6"/>
    <w:rsid w:val="00B62E51"/>
    <w:rsid w:val="00B63297"/>
    <w:rsid w:val="00B66025"/>
    <w:rsid w:val="00B7083C"/>
    <w:rsid w:val="00B71CCD"/>
    <w:rsid w:val="00B7293D"/>
    <w:rsid w:val="00B72D1E"/>
    <w:rsid w:val="00B72DC2"/>
    <w:rsid w:val="00B76687"/>
    <w:rsid w:val="00B83EF6"/>
    <w:rsid w:val="00B854AD"/>
    <w:rsid w:val="00B87910"/>
    <w:rsid w:val="00B9042D"/>
    <w:rsid w:val="00B925F5"/>
    <w:rsid w:val="00B93F95"/>
    <w:rsid w:val="00B97EAB"/>
    <w:rsid w:val="00BA009C"/>
    <w:rsid w:val="00BA189A"/>
    <w:rsid w:val="00BA1F41"/>
    <w:rsid w:val="00BA3510"/>
    <w:rsid w:val="00BA6E47"/>
    <w:rsid w:val="00BB2126"/>
    <w:rsid w:val="00BB3E21"/>
    <w:rsid w:val="00BB625B"/>
    <w:rsid w:val="00BB6282"/>
    <w:rsid w:val="00BB6812"/>
    <w:rsid w:val="00BB746E"/>
    <w:rsid w:val="00BC0C24"/>
    <w:rsid w:val="00BC3B6F"/>
    <w:rsid w:val="00BC58C7"/>
    <w:rsid w:val="00BC5AC8"/>
    <w:rsid w:val="00BC795A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7974"/>
    <w:rsid w:val="00BF52B3"/>
    <w:rsid w:val="00BF52C4"/>
    <w:rsid w:val="00BF5495"/>
    <w:rsid w:val="00BF714D"/>
    <w:rsid w:val="00C00001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47E29"/>
    <w:rsid w:val="00C506D3"/>
    <w:rsid w:val="00C56B89"/>
    <w:rsid w:val="00C57202"/>
    <w:rsid w:val="00C57C87"/>
    <w:rsid w:val="00C57FE9"/>
    <w:rsid w:val="00C616F1"/>
    <w:rsid w:val="00C63A49"/>
    <w:rsid w:val="00C64F3D"/>
    <w:rsid w:val="00C654F9"/>
    <w:rsid w:val="00C73FD8"/>
    <w:rsid w:val="00C766A7"/>
    <w:rsid w:val="00C77603"/>
    <w:rsid w:val="00C80B60"/>
    <w:rsid w:val="00C80EA3"/>
    <w:rsid w:val="00C81B16"/>
    <w:rsid w:val="00C8336C"/>
    <w:rsid w:val="00C87495"/>
    <w:rsid w:val="00C90B9A"/>
    <w:rsid w:val="00C93ACB"/>
    <w:rsid w:val="00C97B17"/>
    <w:rsid w:val="00CA1EEC"/>
    <w:rsid w:val="00CA4DB4"/>
    <w:rsid w:val="00CA66BA"/>
    <w:rsid w:val="00CB4377"/>
    <w:rsid w:val="00CB73FB"/>
    <w:rsid w:val="00CC2723"/>
    <w:rsid w:val="00CC43FA"/>
    <w:rsid w:val="00CD06CF"/>
    <w:rsid w:val="00CD0CCA"/>
    <w:rsid w:val="00CD1077"/>
    <w:rsid w:val="00CD653F"/>
    <w:rsid w:val="00CE29E7"/>
    <w:rsid w:val="00CE37E3"/>
    <w:rsid w:val="00CE390F"/>
    <w:rsid w:val="00CE7DE0"/>
    <w:rsid w:val="00CF2EF1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16790"/>
    <w:rsid w:val="00D2696A"/>
    <w:rsid w:val="00D3062B"/>
    <w:rsid w:val="00D30761"/>
    <w:rsid w:val="00D335FF"/>
    <w:rsid w:val="00D4445E"/>
    <w:rsid w:val="00D47EDD"/>
    <w:rsid w:val="00D51D09"/>
    <w:rsid w:val="00D52250"/>
    <w:rsid w:val="00D55213"/>
    <w:rsid w:val="00D56FBA"/>
    <w:rsid w:val="00D62576"/>
    <w:rsid w:val="00D65883"/>
    <w:rsid w:val="00D6589F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6646"/>
    <w:rsid w:val="00DA67E2"/>
    <w:rsid w:val="00DA791C"/>
    <w:rsid w:val="00DB47EC"/>
    <w:rsid w:val="00DB4BCC"/>
    <w:rsid w:val="00DB650C"/>
    <w:rsid w:val="00DC0494"/>
    <w:rsid w:val="00DC0890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3C09"/>
    <w:rsid w:val="00DE4A28"/>
    <w:rsid w:val="00DE6BD5"/>
    <w:rsid w:val="00DF2CEF"/>
    <w:rsid w:val="00DF7A60"/>
    <w:rsid w:val="00DF7DB3"/>
    <w:rsid w:val="00E00764"/>
    <w:rsid w:val="00E00F1C"/>
    <w:rsid w:val="00E018EA"/>
    <w:rsid w:val="00E019D7"/>
    <w:rsid w:val="00E01D6F"/>
    <w:rsid w:val="00E038EE"/>
    <w:rsid w:val="00E04E25"/>
    <w:rsid w:val="00E16257"/>
    <w:rsid w:val="00E16C67"/>
    <w:rsid w:val="00E2420A"/>
    <w:rsid w:val="00E26E82"/>
    <w:rsid w:val="00E27604"/>
    <w:rsid w:val="00E33313"/>
    <w:rsid w:val="00E34843"/>
    <w:rsid w:val="00E358C8"/>
    <w:rsid w:val="00E373C0"/>
    <w:rsid w:val="00E3779A"/>
    <w:rsid w:val="00E378F1"/>
    <w:rsid w:val="00E43C98"/>
    <w:rsid w:val="00E453A9"/>
    <w:rsid w:val="00E46FE9"/>
    <w:rsid w:val="00E5368F"/>
    <w:rsid w:val="00E60D9E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7FB0"/>
    <w:rsid w:val="00E907E0"/>
    <w:rsid w:val="00E92D87"/>
    <w:rsid w:val="00E951F0"/>
    <w:rsid w:val="00E974EA"/>
    <w:rsid w:val="00EA0213"/>
    <w:rsid w:val="00EA1129"/>
    <w:rsid w:val="00EA1802"/>
    <w:rsid w:val="00EA312F"/>
    <w:rsid w:val="00EA67AE"/>
    <w:rsid w:val="00EB0A34"/>
    <w:rsid w:val="00EB1165"/>
    <w:rsid w:val="00EB1B57"/>
    <w:rsid w:val="00EB4241"/>
    <w:rsid w:val="00EB7A8C"/>
    <w:rsid w:val="00EC0451"/>
    <w:rsid w:val="00EC2526"/>
    <w:rsid w:val="00EC2C8E"/>
    <w:rsid w:val="00EC2DEC"/>
    <w:rsid w:val="00EC3369"/>
    <w:rsid w:val="00EC4761"/>
    <w:rsid w:val="00EC57FD"/>
    <w:rsid w:val="00ED0655"/>
    <w:rsid w:val="00ED2A96"/>
    <w:rsid w:val="00ED6C39"/>
    <w:rsid w:val="00ED78D1"/>
    <w:rsid w:val="00EE0763"/>
    <w:rsid w:val="00EE7C4B"/>
    <w:rsid w:val="00EF3F0D"/>
    <w:rsid w:val="00EF6A7B"/>
    <w:rsid w:val="00F008CF"/>
    <w:rsid w:val="00F00BC5"/>
    <w:rsid w:val="00F00D5D"/>
    <w:rsid w:val="00F00F2B"/>
    <w:rsid w:val="00F13169"/>
    <w:rsid w:val="00F14989"/>
    <w:rsid w:val="00F14F09"/>
    <w:rsid w:val="00F17792"/>
    <w:rsid w:val="00F179A5"/>
    <w:rsid w:val="00F20DEB"/>
    <w:rsid w:val="00F21974"/>
    <w:rsid w:val="00F229F2"/>
    <w:rsid w:val="00F239EF"/>
    <w:rsid w:val="00F25D95"/>
    <w:rsid w:val="00F31429"/>
    <w:rsid w:val="00F31EEF"/>
    <w:rsid w:val="00F3339B"/>
    <w:rsid w:val="00F33D17"/>
    <w:rsid w:val="00F33DF0"/>
    <w:rsid w:val="00F349BC"/>
    <w:rsid w:val="00F34B48"/>
    <w:rsid w:val="00F40226"/>
    <w:rsid w:val="00F40EEC"/>
    <w:rsid w:val="00F41AFA"/>
    <w:rsid w:val="00F453A0"/>
    <w:rsid w:val="00F45E21"/>
    <w:rsid w:val="00F54D44"/>
    <w:rsid w:val="00F5617B"/>
    <w:rsid w:val="00F56CF4"/>
    <w:rsid w:val="00F57855"/>
    <w:rsid w:val="00F62B44"/>
    <w:rsid w:val="00F6442D"/>
    <w:rsid w:val="00F70E34"/>
    <w:rsid w:val="00F71096"/>
    <w:rsid w:val="00F80B44"/>
    <w:rsid w:val="00F909AE"/>
    <w:rsid w:val="00F94177"/>
    <w:rsid w:val="00F964A8"/>
    <w:rsid w:val="00F96832"/>
    <w:rsid w:val="00F96AEE"/>
    <w:rsid w:val="00FA0D32"/>
    <w:rsid w:val="00FA0DA2"/>
    <w:rsid w:val="00FA1643"/>
    <w:rsid w:val="00FA2113"/>
    <w:rsid w:val="00FA569D"/>
    <w:rsid w:val="00FA623B"/>
    <w:rsid w:val="00FB0762"/>
    <w:rsid w:val="00FB2930"/>
    <w:rsid w:val="00FC1545"/>
    <w:rsid w:val="00FC2A5B"/>
    <w:rsid w:val="00FC5D55"/>
    <w:rsid w:val="00FC6283"/>
    <w:rsid w:val="00FC6FA5"/>
    <w:rsid w:val="00FD13A2"/>
    <w:rsid w:val="00FD206C"/>
    <w:rsid w:val="00FD7DDC"/>
    <w:rsid w:val="00FF3BA7"/>
    <w:rsid w:val="00FF3D19"/>
    <w:rsid w:val="00FF59B0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54D9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A54D9C"/>
    <w:rPr>
      <w:rFonts w:ascii="Times New Roman" w:hAnsi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D9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16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2465</Words>
  <Characters>14056</Characters>
  <Application>Microsoft Office Outlook</Application>
  <DocSecurity>0</DocSecurity>
  <Lines>0</Lines>
  <Paragraphs>0</Paragraphs>
  <ScaleCrop>false</ScaleCrop>
  <Company>УГЗБО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Анастасия С. Лужецкая</dc:creator>
  <cp:keywords/>
  <dc:description/>
  <cp:lastModifiedBy>Пользователь</cp:lastModifiedBy>
  <cp:revision>3</cp:revision>
  <cp:lastPrinted>2019-02-13T11:29:00Z</cp:lastPrinted>
  <dcterms:created xsi:type="dcterms:W3CDTF">2019-02-26T08:26:00Z</dcterms:created>
  <dcterms:modified xsi:type="dcterms:W3CDTF">2019-02-26T08:26:00Z</dcterms:modified>
</cp:coreProperties>
</file>